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91" w:rsidRDefault="00EA3091"/>
    <w:p w:rsidR="00D32693" w:rsidRDefault="00D32693"/>
    <w:p w:rsidR="00D32693" w:rsidRDefault="00D32693"/>
    <w:p w:rsidR="0024753F" w:rsidRDefault="0024753F" w:rsidP="0024753F">
      <w:pPr>
        <w:rPr>
          <w:rFonts w:ascii="Comic Sans MS" w:hAnsi="Comic Sans MS"/>
          <w:sz w:val="28"/>
          <w:szCs w:val="28"/>
        </w:rPr>
      </w:pPr>
    </w:p>
    <w:p w:rsidR="00564D0B" w:rsidRDefault="00564D0B" w:rsidP="00564D0B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en-GB"/>
          <w14:cntxtAlts/>
        </w:rPr>
      </w:pPr>
      <w:r w:rsidRPr="00564D0B">
        <w:rPr>
          <w:rFonts w:ascii="Eras Medium ITC" w:eastAsia="Times New Roman" w:hAnsi="Eras Medium ITC" w:cs="Times New Roman"/>
          <w:color w:val="000000"/>
          <w:kern w:val="28"/>
          <w:sz w:val="18"/>
          <w:szCs w:val="18"/>
          <w:lang w:eastAsia="en-GB"/>
          <w14:cntxtAlts/>
        </w:rPr>
        <w:t> </w:t>
      </w: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20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Lúnasa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, 2020.</w:t>
      </w: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EC7EAA" w:rsidRPr="001E6755" w:rsidRDefault="00EC7EAA" w:rsidP="001E6755">
      <w:pPr>
        <w:widowControl w:val="0"/>
        <w:spacing w:after="120" w:line="274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A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Thuismitheoir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/ A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Chaomhnóir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,</w:t>
      </w:r>
    </w:p>
    <w:p w:rsidR="00EC7EAA" w:rsidRPr="001E6755" w:rsidRDefault="00EC7EAA" w:rsidP="001E6755">
      <w:pPr>
        <w:widowControl w:val="0"/>
        <w:spacing w:after="120" w:line="274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Tá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súil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agam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go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bhfuil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tú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féin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agus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do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theaghlach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ag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coinneáil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go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maith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.   I trust you and your family are keeping well.</w:t>
      </w:r>
    </w:p>
    <w:p w:rsidR="00EC7EAA" w:rsidRPr="001E6755" w:rsidRDefault="00EC7EAA" w:rsidP="001E6755">
      <w:pPr>
        <w:widowControl w:val="0"/>
        <w:spacing w:after="120" w:line="274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Following on from my letters of 29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vertAlign w:val="superscript"/>
          <w:lang w:eastAsia="en-GB"/>
          <w14:cntxtAlts/>
        </w:rPr>
        <w:t>th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June, please find information below regarding children’s return to school.   </w:t>
      </w:r>
    </w:p>
    <w:p w:rsidR="00EC7EAA" w:rsidRPr="001E6755" w:rsidRDefault="00EC7EAA" w:rsidP="001E6755">
      <w:pPr>
        <w:widowControl w:val="0"/>
        <w:spacing w:after="120" w:line="274" w:lineRule="auto"/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>Please read carefully.</w:t>
      </w:r>
    </w:p>
    <w:p w:rsidR="00EC7EAA" w:rsidRPr="001E6755" w:rsidRDefault="00EC7EAA" w:rsidP="001E6755">
      <w:pPr>
        <w:widowControl w:val="0"/>
        <w:spacing w:after="120" w:line="274" w:lineRule="auto"/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>RANG 1</w:t>
      </w:r>
    </w:p>
    <w:p w:rsidR="00EC7EAA" w:rsidRPr="001E6755" w:rsidRDefault="00EC7EAA" w:rsidP="001E6755">
      <w:pPr>
        <w:widowControl w:val="0"/>
        <w:spacing w:after="120" w:line="274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u w:val="single"/>
          <w:lang w:eastAsia="en-GB"/>
          <w14:cntxtAlts/>
        </w:rPr>
        <w:t xml:space="preserve">An information meeting will be held for the parents of Rang 1 children on </w:t>
      </w: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u w:val="single"/>
          <w:lang w:eastAsia="en-GB"/>
          <w14:cntxtAlts/>
        </w:rPr>
        <w:t>Wednesday, 26</w:t>
      </w: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u w:val="single"/>
          <w:vertAlign w:val="superscript"/>
          <w:lang w:eastAsia="en-GB"/>
          <w14:cntxtAlts/>
        </w:rPr>
        <w:t>th</w:t>
      </w: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u w:val="single"/>
          <w:lang w:eastAsia="en-GB"/>
          <w14:cntxtAlts/>
        </w:rPr>
        <w:t xml:space="preserve"> August, at 7.00pm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u w:val="single"/>
          <w:lang w:eastAsia="en-GB"/>
          <w14:cntxtAlts/>
        </w:rPr>
        <w:t xml:space="preserve"> in the Gaelscoil.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 </w:t>
      </w: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 xml:space="preserve">Social distancing will be maintained.  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Only ONE parent from each family is asked to attend.  NO CHILDREN ARE TO ATTEND, PLEASE!  Go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raibh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maith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agat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.</w:t>
      </w:r>
    </w:p>
    <w:p w:rsidR="00EC7EAA" w:rsidRPr="001E6755" w:rsidRDefault="00EC7EAA" w:rsidP="001E6755">
      <w:pPr>
        <w:widowControl w:val="0"/>
        <w:spacing w:after="120" w:line="274" w:lineRule="auto"/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>RANG 5</w:t>
      </w:r>
    </w:p>
    <w:p w:rsidR="00EC7EAA" w:rsidRPr="001E6755" w:rsidRDefault="00EC7EAA" w:rsidP="001E6755">
      <w:pPr>
        <w:widowControl w:val="0"/>
        <w:spacing w:after="120" w:line="274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Children will make their First Holy Communion on</w:t>
      </w: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u w:val="single"/>
          <w:lang w:eastAsia="en-GB"/>
          <w14:cntxtAlts/>
        </w:rPr>
        <w:t>Thursday 27th August in the Holy Rosary Chapel,</w:t>
      </w:r>
      <w:r w:rsidR="00BB1BF3" w:rsidRPr="001E6755">
        <w:rPr>
          <w:b/>
          <w:sz w:val="20"/>
          <w:szCs w:val="20"/>
          <w:u w:val="single"/>
        </w:rPr>
        <w:t xml:space="preserve"> </w:t>
      </w:r>
      <w:r w:rsidR="00BB1BF3" w:rsidRPr="001E6755">
        <w:rPr>
          <w:rFonts w:ascii="Eras Medium ITC" w:hAnsi="Eras Medium ITC"/>
          <w:b/>
          <w:sz w:val="20"/>
          <w:szCs w:val="20"/>
          <w:u w:val="single"/>
        </w:rPr>
        <w:t>Ballinascreen</w:t>
      </w:r>
      <w:r w:rsidR="00BB1BF3"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u w:val="single"/>
          <w:lang w:eastAsia="en-GB"/>
          <w14:cntxtAlts/>
        </w:rPr>
        <w:t xml:space="preserve"> </w:t>
      </w: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u w:val="single"/>
          <w:lang w:eastAsia="en-GB"/>
          <w14:cntxtAlts/>
        </w:rPr>
        <w:t>at 6p.m.</w:t>
      </w: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The service can be viewed via Parish Webcam.  Only immediate family may attend. There will be a further practice on Tuesday 25th August from 10a.m.-12p.m. in the Holy Rosary Chapel.</w:t>
      </w:r>
    </w:p>
    <w:p w:rsidR="00EC7EAA" w:rsidRPr="001E6755" w:rsidRDefault="00EC7EAA" w:rsidP="001E6755">
      <w:pPr>
        <w:widowControl w:val="0"/>
        <w:spacing w:after="120" w:line="274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u w:val="single"/>
          <w:lang w:eastAsia="en-GB"/>
          <w14:cntxtAlts/>
        </w:rPr>
        <w:t>Children do not attend Gaelscoil on Monday, 31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u w:val="single"/>
          <w:vertAlign w:val="superscript"/>
          <w:lang w:eastAsia="en-GB"/>
          <w14:cntxtAlts/>
        </w:rPr>
        <w:t>st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u w:val="single"/>
          <w:lang w:eastAsia="en-GB"/>
          <w14:cntxtAlts/>
        </w:rPr>
        <w:t xml:space="preserve"> August.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 </w:t>
      </w:r>
    </w:p>
    <w:p w:rsidR="00EC7EAA" w:rsidRPr="001E6755" w:rsidRDefault="00EC7EAA" w:rsidP="001E6755">
      <w:pPr>
        <w:widowControl w:val="0"/>
        <w:spacing w:after="120" w:line="274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Children in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Ranganna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1 – 7 will attend according to timetable sent out on 29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vertAlign w:val="superscript"/>
          <w:lang w:eastAsia="en-GB"/>
          <w14:cntxtAlts/>
        </w:rPr>
        <w:t>th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June.  This will allow children and parents to get ready for “New School Day”.  Please adhere strictly to Drop off times 8.45a.m. </w:t>
      </w:r>
      <w:r w:rsidR="00BA2E8C"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&amp; 9.a.m.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in the morning.  This information can be viewed on our School Website</w:t>
      </w:r>
    </w:p>
    <w:p w:rsidR="00EC7EAA" w:rsidRPr="001E6755" w:rsidRDefault="00EC7EAA" w:rsidP="001E6755">
      <w:pPr>
        <w:widowControl w:val="0"/>
        <w:spacing w:after="0" w:line="274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Pick up times have been slightly changed which can be viewed on the School Website </w:t>
      </w:r>
    </w:p>
    <w:p w:rsidR="00EC7EAA" w:rsidRDefault="0073336B" w:rsidP="001E6755">
      <w:pPr>
        <w:widowControl w:val="0"/>
        <w:spacing w:after="0" w:line="274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hyperlink r:id="rId8" w:history="1">
        <w:r w:rsidR="001E6755" w:rsidRPr="00305058">
          <w:rPr>
            <w:rStyle w:val="Hyperlink"/>
            <w:rFonts w:ascii="Eras Medium ITC" w:eastAsia="Times New Roman" w:hAnsi="Eras Medium ITC" w:cs="Times New Roman"/>
            <w:kern w:val="28"/>
            <w:sz w:val="20"/>
            <w:szCs w:val="20"/>
            <w:lang w:eastAsia="en-GB"/>
            <w14:cntxtAlts/>
          </w:rPr>
          <w:t>www.gaelscoilnaspeirini.org</w:t>
        </w:r>
      </w:hyperlink>
    </w:p>
    <w:p w:rsidR="001E6755" w:rsidRPr="001E6755" w:rsidRDefault="001E6755" w:rsidP="001E6755">
      <w:pPr>
        <w:widowControl w:val="0"/>
        <w:spacing w:after="0" w:line="274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EC7EAA" w:rsidRPr="001E6755" w:rsidRDefault="00EC7EAA" w:rsidP="001E6755">
      <w:pPr>
        <w:widowControl w:val="0"/>
        <w:spacing w:after="120" w:line="274" w:lineRule="auto"/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 xml:space="preserve">CHILDREN AND STAFF SAFETY WILL CONTINUE TO BE THE PRIORITY AT Gaelscoil na Speiríní.  We ask for your full co-operation and support for our new procedures at the Gaelscoil.  Go </w:t>
      </w:r>
      <w:proofErr w:type="spellStart"/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>raibh</w:t>
      </w:r>
      <w:proofErr w:type="spellEnd"/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 xml:space="preserve"> </w:t>
      </w:r>
      <w:proofErr w:type="spellStart"/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>maith</w:t>
      </w:r>
      <w:proofErr w:type="spellEnd"/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 xml:space="preserve"> </w:t>
      </w:r>
      <w:proofErr w:type="spellStart"/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>agat</w:t>
      </w:r>
      <w:proofErr w:type="spellEnd"/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 xml:space="preserve">. </w:t>
      </w:r>
    </w:p>
    <w:p w:rsidR="00EC7EAA" w:rsidRPr="001E6755" w:rsidRDefault="00EC7EAA" w:rsidP="001E6755">
      <w:pPr>
        <w:widowControl w:val="0"/>
        <w:spacing w:after="120" w:line="274" w:lineRule="auto"/>
        <w:rPr>
          <w:rFonts w:ascii="Eras Medium ITC" w:eastAsia="Times New Roman" w:hAnsi="Eras Medium ITC" w:cs="Times New Roman"/>
          <w:color w:val="000000"/>
          <w:kern w:val="28"/>
          <w:sz w:val="16"/>
          <w:szCs w:val="16"/>
          <w:u w:val="single"/>
          <w:lang w:eastAsia="en-GB"/>
          <w14:cntxtAlts/>
        </w:rPr>
      </w:pPr>
    </w:p>
    <w:p w:rsidR="00EC7EAA" w:rsidRPr="001E6755" w:rsidRDefault="00EC7EAA" w:rsidP="001E6755">
      <w:pPr>
        <w:widowControl w:val="0"/>
        <w:spacing w:after="120" w:line="274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iCs/>
          <w:color w:val="000000"/>
          <w:kern w:val="28"/>
          <w:sz w:val="20"/>
          <w:szCs w:val="20"/>
          <w:lang w:eastAsia="en-GB"/>
          <w14:cntxtAlts/>
        </w:rPr>
        <w:t>GENERAL INFORMATION</w:t>
      </w:r>
    </w:p>
    <w:p w:rsidR="00EC7EAA" w:rsidRPr="001E6755" w:rsidRDefault="00EC7EAA" w:rsidP="001E6755">
      <w:pPr>
        <w:widowControl w:val="0"/>
        <w:numPr>
          <w:ilvl w:val="0"/>
          <w:numId w:val="10"/>
        </w:numPr>
        <w:spacing w:after="80" w:line="274" w:lineRule="auto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No assembly.</w:t>
      </w:r>
    </w:p>
    <w:p w:rsidR="00EC7EAA" w:rsidRPr="001E6755" w:rsidRDefault="00EC7EAA" w:rsidP="001E6755">
      <w:pPr>
        <w:widowControl w:val="0"/>
        <w:numPr>
          <w:ilvl w:val="0"/>
          <w:numId w:val="10"/>
        </w:numPr>
        <w:spacing w:after="80" w:line="274" w:lineRule="auto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 xml:space="preserve">Only break and lunch to be brought into school in disposable packaging or washable plastic lunch box/washable plastic bottle – recycled if possible, please!  </w:t>
      </w: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u w:val="single"/>
          <w:lang w:eastAsia="en-GB"/>
          <w14:cntxtAlts/>
        </w:rPr>
        <w:t>Packaging will be disposed of daily in school.</w:t>
      </w:r>
    </w:p>
    <w:p w:rsidR="00EC7EAA" w:rsidRPr="001E6755" w:rsidRDefault="00EC7EAA" w:rsidP="001E6755">
      <w:pPr>
        <w:widowControl w:val="0"/>
        <w:numPr>
          <w:ilvl w:val="0"/>
          <w:numId w:val="10"/>
        </w:numPr>
        <w:spacing w:after="80" w:line="274" w:lineRule="auto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Other drinks for lunch to be sent in disposable container, e.g. tetra pack.</w:t>
      </w:r>
    </w:p>
    <w:p w:rsidR="00EC7EAA" w:rsidRPr="001E6755" w:rsidRDefault="00EC7EAA" w:rsidP="001E6755">
      <w:pPr>
        <w:widowControl w:val="0"/>
        <w:numPr>
          <w:ilvl w:val="0"/>
          <w:numId w:val="10"/>
        </w:numPr>
        <w:spacing w:after="80" w:line="274" w:lineRule="auto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NOTHING ELSE TO BE BROUGHT INTO SCHOOL, e.g. no school bags or pencil cases.</w:t>
      </w:r>
    </w:p>
    <w:p w:rsidR="00EC7EAA" w:rsidRPr="001E6755" w:rsidRDefault="00EC7EAA" w:rsidP="001E6755">
      <w:pPr>
        <w:widowControl w:val="0"/>
        <w:numPr>
          <w:ilvl w:val="0"/>
          <w:numId w:val="10"/>
        </w:numPr>
        <w:spacing w:after="80" w:line="274" w:lineRule="auto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 xml:space="preserve">No </w:t>
      </w:r>
      <w:proofErr w:type="spellStart"/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Sos</w:t>
      </w:r>
      <w:proofErr w:type="spellEnd"/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 xml:space="preserve"> Club until further notice.  Children in Rang 1/2 can bring a piece of fruit/</w:t>
      </w:r>
      <w:r w:rsidR="001E6755"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healthy</w:t>
      </w: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 xml:space="preserve"> snack </w:t>
      </w:r>
      <w:proofErr w:type="spellStart"/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eg</w:t>
      </w:r>
      <w:proofErr w:type="spellEnd"/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. Pancake or Sandwich.</w:t>
      </w:r>
    </w:p>
    <w:p w:rsidR="00EC7EAA" w:rsidRPr="001E6755" w:rsidRDefault="00EC7EAA" w:rsidP="001E6755">
      <w:pPr>
        <w:widowControl w:val="0"/>
        <w:numPr>
          <w:ilvl w:val="0"/>
          <w:numId w:val="10"/>
        </w:numPr>
        <w:spacing w:after="80" w:line="274" w:lineRule="auto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u w:val="single"/>
          <w:lang w:eastAsia="en-GB"/>
          <w14:cntxtAlts/>
        </w:rPr>
        <w:t>Canteen services will not be available in the week 24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u w:val="single"/>
          <w:vertAlign w:val="superscript"/>
          <w:lang w:eastAsia="en-GB"/>
          <w14:cntxtAlts/>
        </w:rPr>
        <w:t>th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u w:val="single"/>
          <w:lang w:eastAsia="en-GB"/>
          <w14:cntxtAlts/>
        </w:rPr>
        <w:t xml:space="preserve"> – 28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u w:val="single"/>
          <w:vertAlign w:val="superscript"/>
          <w:lang w:eastAsia="en-GB"/>
          <w14:cntxtAlts/>
        </w:rPr>
        <w:t>th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u w:val="single"/>
          <w:lang w:eastAsia="en-GB"/>
          <w14:cntxtAlts/>
        </w:rPr>
        <w:t xml:space="preserve"> August – please send packed lunch with Rang 7 children.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 </w:t>
      </w:r>
    </w:p>
    <w:p w:rsidR="00EC7EAA" w:rsidRPr="001E6755" w:rsidRDefault="00EC7EAA" w:rsidP="00BB1BF3">
      <w:pPr>
        <w:widowControl w:val="0"/>
        <w:spacing w:after="8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</w:pPr>
    </w:p>
    <w:p w:rsidR="00EC7EAA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bCs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bCs/>
          <w:color w:val="000000"/>
          <w:kern w:val="28"/>
          <w:sz w:val="18"/>
          <w:szCs w:val="18"/>
          <w:lang w:eastAsia="en-GB"/>
          <w14:cntxtAlts/>
        </w:rPr>
      </w:pPr>
    </w:p>
    <w:p w:rsidR="001E6755" w:rsidRP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bCs/>
          <w:color w:val="000000"/>
          <w:kern w:val="28"/>
          <w:sz w:val="18"/>
          <w:szCs w:val="18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bCs/>
          <w:color w:val="000000"/>
          <w:kern w:val="28"/>
          <w:sz w:val="18"/>
          <w:szCs w:val="18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bCs/>
          <w:color w:val="000000"/>
          <w:kern w:val="28"/>
          <w:sz w:val="18"/>
          <w:szCs w:val="18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bCs/>
          <w:color w:val="000000"/>
          <w:kern w:val="28"/>
          <w:sz w:val="18"/>
          <w:szCs w:val="18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bCs/>
          <w:color w:val="000000"/>
          <w:kern w:val="28"/>
          <w:sz w:val="18"/>
          <w:szCs w:val="18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PUPILS AND STAFF MUST NOT ATTEND SCHOOL IF THEY DISPLAY ANY SIGNS OF COVID-19 ILLNESS. </w:t>
      </w: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COVID-19 SYMPTOMS - </w:t>
      </w:r>
    </w:p>
    <w:p w:rsidR="00EC7EAA" w:rsidRPr="001E6755" w:rsidRDefault="00EC7EAA" w:rsidP="00BB1BF3">
      <w:pPr>
        <w:widowControl w:val="0"/>
        <w:numPr>
          <w:ilvl w:val="0"/>
          <w:numId w:val="1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Cs/>
          <w:color w:val="000000"/>
          <w:kern w:val="28"/>
          <w:sz w:val="20"/>
          <w:szCs w:val="20"/>
          <w:lang w:eastAsia="en-GB"/>
          <w14:cntxtAlts/>
        </w:rPr>
        <w:t xml:space="preserve">A high temperature </w:t>
      </w:r>
    </w:p>
    <w:p w:rsidR="00EC7EAA" w:rsidRPr="001E6755" w:rsidRDefault="00EC7EAA" w:rsidP="00BB1BF3">
      <w:pPr>
        <w:widowControl w:val="0"/>
        <w:numPr>
          <w:ilvl w:val="0"/>
          <w:numId w:val="1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Cs/>
          <w:color w:val="000000"/>
          <w:kern w:val="28"/>
          <w:sz w:val="20"/>
          <w:szCs w:val="20"/>
          <w:lang w:eastAsia="en-GB"/>
          <w14:cntxtAlts/>
        </w:rPr>
        <w:t xml:space="preserve">A new, continuous cough 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– this means coughing a lot for more than an hour, or 3 or more coughing episodes in 24 hours (if you usually have a cough, it may be worse than usual); </w:t>
      </w:r>
    </w:p>
    <w:p w:rsidR="00EC7EAA" w:rsidRPr="001E6755" w:rsidRDefault="00EC7EAA" w:rsidP="00BB1BF3">
      <w:pPr>
        <w:widowControl w:val="0"/>
        <w:numPr>
          <w:ilvl w:val="0"/>
          <w:numId w:val="1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Cs/>
          <w:color w:val="000000"/>
          <w:kern w:val="28"/>
          <w:sz w:val="20"/>
          <w:szCs w:val="20"/>
          <w:lang w:eastAsia="en-GB"/>
          <w14:cntxtAlts/>
        </w:rPr>
        <w:t>A loss of or change in sense of smell or taste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. </w:t>
      </w: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Quarantine: If children have been out of the island of Ireland during this summer, they must have completed two weeks’ quarantine before returning to Gaelscoil na Speiríní.</w:t>
      </w: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>ARRIVAL - STAGGERED TIMES</w:t>
      </w: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i/>
          <w:color w:val="000000"/>
          <w:kern w:val="28"/>
          <w:sz w:val="20"/>
          <w:szCs w:val="20"/>
          <w:lang w:eastAsia="en-GB"/>
          <w14:cntxtAlts/>
        </w:rPr>
      </w:pPr>
      <w:proofErr w:type="gramStart"/>
      <w:r w:rsidRPr="001E6755">
        <w:rPr>
          <w:rFonts w:ascii="Eras Medium ITC" w:eastAsia="Times New Roman" w:hAnsi="Eras Medium ITC" w:cs="Times New Roman"/>
          <w:i/>
          <w:color w:val="000000"/>
          <w:kern w:val="28"/>
          <w:sz w:val="20"/>
          <w:szCs w:val="20"/>
          <w:lang w:eastAsia="en-GB"/>
          <w14:cntxtAlts/>
        </w:rPr>
        <w:t>Siblings  arrive</w:t>
      </w:r>
      <w:proofErr w:type="gramEnd"/>
      <w:r w:rsidRPr="001E6755">
        <w:rPr>
          <w:rFonts w:ascii="Eras Medium ITC" w:eastAsia="Times New Roman" w:hAnsi="Eras Medium ITC" w:cs="Times New Roman"/>
          <w:i/>
          <w:color w:val="000000"/>
          <w:kern w:val="28"/>
          <w:sz w:val="20"/>
          <w:szCs w:val="20"/>
          <w:lang w:eastAsia="en-GB"/>
          <w14:cntxtAlts/>
        </w:rPr>
        <w:t xml:space="preserve"> at the same time –  N.B. Children to use double gates</w:t>
      </w:r>
    </w:p>
    <w:p w:rsidR="00EC7EAA" w:rsidRPr="001E6755" w:rsidRDefault="00EC7EAA" w:rsidP="00BB1BF3">
      <w:pPr>
        <w:widowControl w:val="0"/>
        <w:spacing w:after="80" w:line="240" w:lineRule="auto"/>
        <w:rPr>
          <w:rFonts w:ascii="Eras Medium ITC" w:eastAsia="Times New Roman" w:hAnsi="Eras Medium ITC" w:cs="Times New Roman"/>
          <w:i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/>
          <w:color w:val="000000"/>
          <w:kern w:val="28"/>
          <w:sz w:val="20"/>
          <w:szCs w:val="20"/>
          <w:lang w:eastAsia="en-GB"/>
          <w14:cntxtAlts/>
        </w:rPr>
        <w:t>8.45 a.m.</w:t>
      </w:r>
    </w:p>
    <w:p w:rsidR="00EC7EAA" w:rsidRPr="001E6755" w:rsidRDefault="00EC7EAA" w:rsidP="00BB1BF3">
      <w:pPr>
        <w:widowControl w:val="0"/>
        <w:spacing w:after="80" w:line="240" w:lineRule="auto"/>
        <w:rPr>
          <w:rFonts w:ascii="Eras Medium ITC" w:eastAsia="Times New Roman" w:hAnsi="Eras Medium ITC" w:cs="Times New Roman"/>
          <w:i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/>
          <w:color w:val="000000"/>
          <w:kern w:val="28"/>
          <w:sz w:val="20"/>
          <w:szCs w:val="20"/>
          <w:lang w:eastAsia="en-GB"/>
          <w14:cntxtAlts/>
        </w:rPr>
        <w:t>9.00 a.m.</w:t>
      </w:r>
    </w:p>
    <w:p w:rsidR="00EC7EAA" w:rsidRPr="001E6755" w:rsidRDefault="00EC7EAA" w:rsidP="00BB1BF3">
      <w:pPr>
        <w:widowControl w:val="0"/>
        <w:spacing w:after="8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>24 – 28</w:t>
      </w: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vertAlign w:val="superscript"/>
          <w:lang w:eastAsia="en-GB"/>
          <w14:cntxtAlts/>
        </w:rPr>
        <w:t>th</w:t>
      </w: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 xml:space="preserve"> August: Children will use double gates.</w:t>
      </w: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>ON ARRIVAL AT GAELSCOIL</w:t>
      </w:r>
    </w:p>
    <w:p w:rsidR="00EC7EAA" w:rsidRPr="001E6755" w:rsidRDefault="00EC7EAA" w:rsidP="00BB1BF3">
      <w:pPr>
        <w:widowControl w:val="0"/>
        <w:numPr>
          <w:ilvl w:val="0"/>
          <w:numId w:val="2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Sanitising station at all doors to classrooms.  </w:t>
      </w:r>
    </w:p>
    <w:p w:rsidR="00EC7EAA" w:rsidRPr="001E6755" w:rsidRDefault="00EC7EAA" w:rsidP="00BB1BF3">
      <w:pPr>
        <w:widowControl w:val="0"/>
        <w:numPr>
          <w:ilvl w:val="0"/>
          <w:numId w:val="2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Children go directly to classroom. </w:t>
      </w:r>
    </w:p>
    <w:p w:rsidR="00EC7EAA" w:rsidRPr="001E6755" w:rsidRDefault="00EC7EAA" w:rsidP="00BB1BF3">
      <w:pPr>
        <w:widowControl w:val="0"/>
        <w:numPr>
          <w:ilvl w:val="0"/>
          <w:numId w:val="2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Children wash hands on arrival in classroom.</w:t>
      </w:r>
    </w:p>
    <w:p w:rsidR="00EC7EAA" w:rsidRPr="001E6755" w:rsidRDefault="00EC7EAA" w:rsidP="00BB1BF3">
      <w:pPr>
        <w:widowControl w:val="0"/>
        <w:numPr>
          <w:ilvl w:val="0"/>
          <w:numId w:val="2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Coats are kept on chairs.</w:t>
      </w:r>
    </w:p>
    <w:p w:rsidR="00EC7EAA" w:rsidRPr="001E6755" w:rsidRDefault="00EC7EAA" w:rsidP="00BB1BF3">
      <w:pPr>
        <w:widowControl w:val="0"/>
        <w:numPr>
          <w:ilvl w:val="0"/>
          <w:numId w:val="2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Children sit directly opposite their name on the table.</w:t>
      </w:r>
    </w:p>
    <w:p w:rsidR="00BB1BF3" w:rsidRPr="001E6755" w:rsidRDefault="00BB1BF3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 xml:space="preserve">PROTECTIVE </w:t>
      </w:r>
      <w:r w:rsidRPr="001E6755">
        <w:rPr>
          <w:rFonts w:ascii="Eras Medium ITC" w:eastAsia="Times New Roman" w:hAnsi="Eras Medium ITC" w:cs="Times New Roman"/>
          <w:b/>
          <w:i/>
          <w:color w:val="000000"/>
          <w:kern w:val="28"/>
          <w:sz w:val="20"/>
          <w:szCs w:val="20"/>
          <w:lang w:eastAsia="en-GB"/>
          <w14:cntxtAlts/>
        </w:rPr>
        <w:t>BUBBLES</w:t>
      </w:r>
    </w:p>
    <w:p w:rsidR="00EC7EAA" w:rsidRPr="001E6755" w:rsidRDefault="00EC7EAA" w:rsidP="00BB1BF3">
      <w:pPr>
        <w:widowControl w:val="0"/>
        <w:numPr>
          <w:ilvl w:val="0"/>
          <w:numId w:val="3"/>
        </w:numPr>
        <w:spacing w:after="8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/>
          <w:color w:val="000000"/>
          <w:kern w:val="28"/>
          <w:sz w:val="20"/>
          <w:szCs w:val="20"/>
          <w:lang w:eastAsia="en-GB"/>
          <w14:cntxtAlts/>
        </w:rPr>
        <w:t>Bubbles</w:t>
      </w: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will be as self-contained as possible and</w:t>
      </w: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decrease interaction between children and staff throughout the Gaelscoil.</w:t>
      </w:r>
    </w:p>
    <w:p w:rsidR="00EC7EAA" w:rsidRPr="001E6755" w:rsidRDefault="00EC7EAA" w:rsidP="00BB1BF3">
      <w:pPr>
        <w:widowControl w:val="0"/>
        <w:numPr>
          <w:ilvl w:val="0"/>
          <w:numId w:val="3"/>
        </w:numPr>
        <w:spacing w:after="8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Every class – children and staff -will function as a self-contained </w:t>
      </w:r>
      <w:r w:rsidRPr="001E6755">
        <w:rPr>
          <w:rFonts w:ascii="Eras Medium ITC" w:eastAsia="Times New Roman" w:hAnsi="Eras Medium ITC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Protective Bubble. </w:t>
      </w:r>
    </w:p>
    <w:p w:rsidR="00EC7EAA" w:rsidRPr="001E6755" w:rsidRDefault="00EC7EAA" w:rsidP="00BB1BF3">
      <w:pPr>
        <w:widowControl w:val="0"/>
        <w:numPr>
          <w:ilvl w:val="0"/>
          <w:numId w:val="3"/>
        </w:numPr>
        <w:spacing w:after="8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>Protective Bubbles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in the playground – cones will be placed between two classrooms/Bubbles.</w:t>
      </w:r>
    </w:p>
    <w:p w:rsidR="00EC7EAA" w:rsidRPr="001E6755" w:rsidRDefault="00EC7EAA" w:rsidP="00BB1BF3">
      <w:pPr>
        <w:widowControl w:val="0"/>
        <w:spacing w:after="8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18"/>
          <w:szCs w:val="18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color w:val="000000"/>
          <w:kern w:val="28"/>
          <w:sz w:val="20"/>
          <w:szCs w:val="20"/>
          <w:lang w:eastAsia="en-GB"/>
          <w14:cntxtAlts/>
        </w:rPr>
        <w:t>SOCIAL DISTANCING</w:t>
      </w:r>
    </w:p>
    <w:p w:rsidR="00EC7EAA" w:rsidRPr="001E6755" w:rsidRDefault="00EC7EAA" w:rsidP="00BB1BF3">
      <w:pPr>
        <w:widowControl w:val="0"/>
        <w:numPr>
          <w:ilvl w:val="0"/>
          <w:numId w:val="4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Adult to adult: 2 metre</w:t>
      </w:r>
    </w:p>
    <w:p w:rsidR="00EC7EAA" w:rsidRPr="001E6755" w:rsidRDefault="00EC7EAA" w:rsidP="00BB1BF3">
      <w:pPr>
        <w:widowControl w:val="0"/>
        <w:numPr>
          <w:ilvl w:val="0"/>
          <w:numId w:val="4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Adult to pupil: 2 metre – as far as is practicable</w:t>
      </w:r>
    </w:p>
    <w:p w:rsidR="00EC7EAA" w:rsidRPr="001E6755" w:rsidRDefault="00EC7EAA" w:rsidP="00BB1BF3">
      <w:pPr>
        <w:widowControl w:val="0"/>
        <w:numPr>
          <w:ilvl w:val="0"/>
          <w:numId w:val="4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Child to child: </w:t>
      </w:r>
      <w:r w:rsidRPr="001E6755">
        <w:rPr>
          <w:rFonts w:ascii="Eras Medium ITC" w:eastAsia="Times New Roman" w:hAnsi="Eras Medium ITC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‘…the aim should be to maintain </w:t>
      </w:r>
      <w:r w:rsidRPr="001E6755">
        <w:rPr>
          <w:rFonts w:ascii="Eras Medium ITC" w:eastAsia="Times New Roman" w:hAnsi="Eras Medium ITC" w:cs="Times New Roman"/>
          <w:bCs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at least 1m </w:t>
      </w:r>
      <w:r w:rsidRPr="001E6755">
        <w:rPr>
          <w:rFonts w:ascii="Eras Medium ITC" w:eastAsia="Times New Roman" w:hAnsi="Eras Medium ITC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social distancing for as much of the time as achievable. </w:t>
      </w:r>
    </w:p>
    <w:p w:rsidR="00EC7EAA" w:rsidRPr="001E6755" w:rsidRDefault="00EC7EAA" w:rsidP="00BB1BF3">
      <w:pPr>
        <w:widowControl w:val="0"/>
        <w:numPr>
          <w:ilvl w:val="0"/>
          <w:numId w:val="4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Recognised that 1 metre social distancing between children is not always possible, e.g. playground.</w:t>
      </w:r>
    </w:p>
    <w:p w:rsidR="00EC7EAA" w:rsidRPr="001E6755" w:rsidRDefault="00EC7EAA" w:rsidP="00BB1BF3">
      <w:pPr>
        <w:widowControl w:val="0"/>
        <w:numPr>
          <w:ilvl w:val="0"/>
          <w:numId w:val="4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/>
          <w:iCs/>
          <w:color w:val="000000"/>
          <w:kern w:val="28"/>
          <w:sz w:val="20"/>
          <w:szCs w:val="20"/>
          <w:lang w:eastAsia="en-GB"/>
          <w14:cntxtAlts/>
        </w:rPr>
        <w:t xml:space="preserve">Young children particularly at pre-school and the Foundation Stage cannot reasonably be expected to remain apart from each other throughout the day. </w:t>
      </w: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(DENI)</w:t>
      </w:r>
    </w:p>
    <w:p w:rsidR="00EC7EAA" w:rsidRPr="001E6755" w:rsidRDefault="00EC7EAA" w:rsidP="00BB1BF3">
      <w:pPr>
        <w:widowControl w:val="0"/>
        <w:numPr>
          <w:ilvl w:val="0"/>
          <w:numId w:val="4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PARENTS ARE NOT TO COME INTO THE GAELSCOIL.  </w:t>
      </w:r>
    </w:p>
    <w:p w:rsidR="00EC7EAA" w:rsidRPr="001E6755" w:rsidRDefault="00EC7EAA" w:rsidP="00BB1BF3">
      <w:pPr>
        <w:widowControl w:val="0"/>
        <w:numPr>
          <w:ilvl w:val="0"/>
          <w:numId w:val="4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Pastoral care will prevail, however.  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Rang 1 parents are permitted to come into the </w:t>
      </w:r>
      <w:r w:rsidR="00BB1BF3"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play area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until children settle but they will be </w:t>
      </w:r>
      <w:r w:rsidR="00BB1BF3"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encouraged</w:t>
      </w: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as soon as possible to leave the children at the gates. Parents of Primary 1 must vacate out the back gates.</w:t>
      </w:r>
    </w:p>
    <w:p w:rsidR="00EC7EAA" w:rsidRPr="001E6755" w:rsidRDefault="00EC7EAA" w:rsidP="00BB1BF3">
      <w:pPr>
        <w:widowControl w:val="0"/>
        <w:spacing w:after="80" w:line="278" w:lineRule="auto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iCs/>
          <w:color w:val="000000"/>
          <w:kern w:val="28"/>
          <w:sz w:val="20"/>
          <w:szCs w:val="20"/>
          <w:lang w:eastAsia="en-GB"/>
          <w14:cntxtAlts/>
        </w:rPr>
        <w:t>HAND WASHING</w:t>
      </w:r>
    </w:p>
    <w:p w:rsidR="00EC7EAA" w:rsidRPr="001E6755" w:rsidRDefault="00EC7EAA" w:rsidP="00BB1BF3">
      <w:pPr>
        <w:widowControl w:val="0"/>
        <w:numPr>
          <w:ilvl w:val="0"/>
          <w:numId w:val="5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Emphasis to be placed on embedding this practice during first week of return.</w:t>
      </w:r>
    </w:p>
    <w:p w:rsidR="00EC7EAA" w:rsidRPr="001E6755" w:rsidRDefault="00EC7EAA" w:rsidP="00BB1BF3">
      <w:pPr>
        <w:widowControl w:val="0"/>
        <w:numPr>
          <w:ilvl w:val="0"/>
          <w:numId w:val="5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Young children to be supervised – step provided in each classroom.</w:t>
      </w:r>
    </w:p>
    <w:p w:rsidR="00EC7EAA" w:rsidRPr="001E6755" w:rsidRDefault="00EC7EAA" w:rsidP="00BB1BF3">
      <w:pPr>
        <w:widowControl w:val="0"/>
        <w:numPr>
          <w:ilvl w:val="0"/>
          <w:numId w:val="5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Hand washing – soap and water - on arrival to classroom, before break, after break, before lunch, after lunch, before going home.</w:t>
      </w:r>
    </w:p>
    <w:p w:rsidR="00EC7EAA" w:rsidRPr="001E6755" w:rsidRDefault="00EC7EAA" w:rsidP="00BB1BF3">
      <w:pPr>
        <w:widowControl w:val="0"/>
        <w:numPr>
          <w:ilvl w:val="0"/>
          <w:numId w:val="5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As necessary!!</w:t>
      </w:r>
    </w:p>
    <w:p w:rsidR="00EC7EAA" w:rsidRPr="001E6755" w:rsidRDefault="00EC7EAA" w:rsidP="00BB1BF3">
      <w:pPr>
        <w:widowControl w:val="0"/>
        <w:numPr>
          <w:ilvl w:val="0"/>
          <w:numId w:val="5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 xml:space="preserve">Similar practice for all staff </w:t>
      </w:r>
    </w:p>
    <w:p w:rsidR="00EC7EAA" w:rsidRPr="001E6755" w:rsidRDefault="00EC7EAA" w:rsidP="0073336B">
      <w:pPr>
        <w:widowControl w:val="0"/>
        <w:spacing w:after="80" w:line="278" w:lineRule="auto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iCs/>
          <w:color w:val="000000"/>
          <w:kern w:val="28"/>
          <w:sz w:val="20"/>
          <w:szCs w:val="20"/>
          <w:lang w:eastAsia="en-GB"/>
          <w14:cntxtAlts/>
        </w:rPr>
        <w:t>FACE COVERINGS</w:t>
      </w:r>
    </w:p>
    <w:p w:rsidR="00EC7EAA" w:rsidRPr="001E6755" w:rsidRDefault="00EC7EAA" w:rsidP="00BB1BF3">
      <w:pPr>
        <w:widowControl w:val="0"/>
        <w:numPr>
          <w:ilvl w:val="0"/>
          <w:numId w:val="11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Children do not need to wear face coverings at school.</w:t>
      </w:r>
    </w:p>
    <w:p w:rsidR="00EC7EAA" w:rsidRPr="001E6755" w:rsidRDefault="00EC7EAA" w:rsidP="00BB1BF3">
      <w:pPr>
        <w:widowControl w:val="0"/>
        <w:numPr>
          <w:ilvl w:val="0"/>
          <w:numId w:val="11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Pupils should wear a face covering on all buses or taxis.</w:t>
      </w:r>
    </w:p>
    <w:p w:rsidR="00EC7EAA" w:rsidRPr="0073336B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8"/>
          <w:szCs w:val="20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iCs/>
          <w:color w:val="000000"/>
          <w:kern w:val="28"/>
          <w:sz w:val="20"/>
          <w:szCs w:val="20"/>
          <w:lang w:eastAsia="en-GB"/>
          <w14:cntxtAlts/>
        </w:rPr>
        <w:t>CLASSROOMS</w:t>
      </w:r>
    </w:p>
    <w:p w:rsidR="00EC7EAA" w:rsidRPr="001E6755" w:rsidRDefault="00EC7EAA" w:rsidP="00BB1BF3">
      <w:pPr>
        <w:widowControl w:val="0"/>
        <w:numPr>
          <w:ilvl w:val="0"/>
          <w:numId w:val="6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Tables 1 metre apart facing forward.</w:t>
      </w:r>
    </w:p>
    <w:p w:rsidR="00EC7EAA" w:rsidRPr="001E6755" w:rsidRDefault="00EC7EAA" w:rsidP="00BB1BF3">
      <w:pPr>
        <w:widowControl w:val="0"/>
        <w:numPr>
          <w:ilvl w:val="0"/>
          <w:numId w:val="6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Frequently touched surfaces to be cleaned regularly.  Toilets cleaned after break and lunch.</w:t>
      </w:r>
    </w:p>
    <w:p w:rsidR="00EC7EAA" w:rsidRPr="001E6755" w:rsidRDefault="00EC7EAA" w:rsidP="00BB1BF3">
      <w:pPr>
        <w:widowControl w:val="0"/>
        <w:numPr>
          <w:ilvl w:val="0"/>
          <w:numId w:val="6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 xml:space="preserve">Each child has separate box on table to keep pencil, rubber, sharpener, etc. (provided by school) </w:t>
      </w:r>
    </w:p>
    <w:p w:rsidR="00EC7EAA" w:rsidRPr="001E6755" w:rsidRDefault="00EC7EAA" w:rsidP="00BB1BF3">
      <w:pPr>
        <w:widowControl w:val="0"/>
        <w:numPr>
          <w:ilvl w:val="0"/>
          <w:numId w:val="6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Ventilation in all rooms – open windows where, and when, possible.</w:t>
      </w:r>
    </w:p>
    <w:p w:rsidR="00BB1BF3" w:rsidRPr="0073336B" w:rsidRDefault="00BB1BF3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8"/>
          <w:szCs w:val="8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iCs/>
          <w:color w:val="000000"/>
          <w:kern w:val="28"/>
          <w:sz w:val="20"/>
          <w:szCs w:val="20"/>
          <w:lang w:eastAsia="en-GB"/>
          <w14:cntxtAlts/>
        </w:rPr>
        <w:t>CURRICULUM, 24 – 28th AUGUST for Rang 7.</w:t>
      </w:r>
    </w:p>
    <w:p w:rsidR="00EC7EAA" w:rsidRPr="001E6755" w:rsidRDefault="00EC7EAA" w:rsidP="00BB1BF3">
      <w:pPr>
        <w:widowControl w:val="0"/>
        <w:numPr>
          <w:ilvl w:val="0"/>
          <w:numId w:val="7"/>
        </w:numPr>
        <w:spacing w:after="80" w:line="240" w:lineRule="auto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Pastoral Care activities.</w:t>
      </w:r>
    </w:p>
    <w:p w:rsidR="00EC7EAA" w:rsidRPr="001E6755" w:rsidRDefault="00EC7EAA" w:rsidP="00BB1BF3">
      <w:pPr>
        <w:widowControl w:val="0"/>
        <w:numPr>
          <w:ilvl w:val="0"/>
          <w:numId w:val="7"/>
        </w:numPr>
        <w:spacing w:after="80" w:line="240" w:lineRule="auto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Development of spoken Irish.</w:t>
      </w:r>
    </w:p>
    <w:p w:rsidR="00EC7EAA" w:rsidRPr="001E6755" w:rsidRDefault="00EC7EAA" w:rsidP="00BB1BF3">
      <w:pPr>
        <w:widowControl w:val="0"/>
        <w:numPr>
          <w:ilvl w:val="0"/>
          <w:numId w:val="7"/>
        </w:numPr>
        <w:spacing w:after="80" w:line="240" w:lineRule="auto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Explanation, discussion and practice of new routines in new school day.</w:t>
      </w:r>
    </w:p>
    <w:p w:rsidR="00EC7EAA" w:rsidRPr="001E6755" w:rsidRDefault="00EC7EAA" w:rsidP="00BB1BF3">
      <w:pPr>
        <w:widowControl w:val="0"/>
        <w:spacing w:after="80" w:line="240" w:lineRule="auto"/>
        <w:rPr>
          <w:rFonts w:ascii="Eras Medium ITC" w:eastAsia="Times New Roman" w:hAnsi="Eras Medium ITC" w:cs="Times New Roman"/>
          <w:iCs/>
          <w:color w:val="000000"/>
          <w:kern w:val="28"/>
          <w:sz w:val="18"/>
          <w:szCs w:val="18"/>
          <w:lang w:eastAsia="en-GB"/>
          <w14:cntxtAlts/>
        </w:rPr>
      </w:pPr>
    </w:p>
    <w:p w:rsidR="00EC7EAA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18"/>
          <w:szCs w:val="18"/>
          <w:lang w:eastAsia="en-GB"/>
          <w14:cntxtAlts/>
        </w:rPr>
      </w:pPr>
    </w:p>
    <w:p w:rsid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18"/>
          <w:szCs w:val="18"/>
          <w:lang w:eastAsia="en-GB"/>
          <w14:cntxtAlts/>
        </w:rPr>
      </w:pPr>
    </w:p>
    <w:p w:rsidR="001E6755" w:rsidRPr="001E6755" w:rsidRDefault="001E6755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18"/>
          <w:szCs w:val="18"/>
          <w:lang w:eastAsia="en-GB"/>
          <w14:cntxtAlts/>
        </w:rPr>
      </w:pPr>
    </w:p>
    <w:p w:rsidR="0073336B" w:rsidRDefault="0073336B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20"/>
          <w:szCs w:val="20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20"/>
          <w:szCs w:val="20"/>
          <w:lang w:eastAsia="en-GB"/>
          <w14:cntxtAlts/>
        </w:rPr>
      </w:pPr>
      <w:bookmarkStart w:id="0" w:name="_GoBack"/>
      <w:bookmarkEnd w:id="0"/>
      <w:r w:rsidRPr="001E6755">
        <w:rPr>
          <w:rFonts w:ascii="Eras Medium ITC" w:eastAsia="Times New Roman" w:hAnsi="Eras Medium ITC" w:cs="Times New Roman"/>
          <w:b/>
          <w:iCs/>
          <w:color w:val="000000"/>
          <w:kern w:val="28"/>
          <w:sz w:val="20"/>
          <w:szCs w:val="20"/>
          <w:lang w:eastAsia="en-GB"/>
          <w14:cntxtAlts/>
        </w:rPr>
        <w:t>GOING HOME – DEPARTURES</w:t>
      </w:r>
    </w:p>
    <w:p w:rsidR="00EC7EAA" w:rsidRPr="001E6755" w:rsidRDefault="00EC7EAA" w:rsidP="00BB1BF3">
      <w:pPr>
        <w:widowControl w:val="0"/>
        <w:numPr>
          <w:ilvl w:val="0"/>
          <w:numId w:val="8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R.1– 12pm (Until 2</w:t>
      </w: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vertAlign w:val="superscript"/>
          <w:lang w:eastAsia="en-GB"/>
          <w14:cntxtAlts/>
        </w:rPr>
        <w:t>nd</w:t>
      </w: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 xml:space="preserve"> Oct.): Back gate.</w:t>
      </w:r>
    </w:p>
    <w:p w:rsidR="00EC7EAA" w:rsidRPr="001E6755" w:rsidRDefault="00EC7EAA" w:rsidP="00BB1BF3">
      <w:pPr>
        <w:widowControl w:val="0"/>
        <w:numPr>
          <w:ilvl w:val="0"/>
          <w:numId w:val="8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R.2 – 1.55pm: Back gate.</w:t>
      </w:r>
    </w:p>
    <w:p w:rsidR="00EC7EAA" w:rsidRPr="001E6755" w:rsidRDefault="00EC7EAA" w:rsidP="00BB1BF3">
      <w:pPr>
        <w:widowControl w:val="0"/>
        <w:numPr>
          <w:ilvl w:val="0"/>
          <w:numId w:val="8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R.3/4 and other siblings - 2.35pm: Back gate</w:t>
      </w:r>
    </w:p>
    <w:p w:rsidR="00EC7EAA" w:rsidRPr="001E6755" w:rsidRDefault="00EC7EAA" w:rsidP="00BB1BF3">
      <w:pPr>
        <w:widowControl w:val="0"/>
        <w:numPr>
          <w:ilvl w:val="0"/>
          <w:numId w:val="8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R.5/</w:t>
      </w:r>
      <w:r w:rsidR="002611C5"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6 and</w:t>
      </w: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 xml:space="preserve"> other siblings 2.45pm:</w:t>
      </w:r>
      <w:r w:rsidR="002611C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 xml:space="preserve"> Back gate</w:t>
      </w: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 xml:space="preserve">. </w:t>
      </w:r>
    </w:p>
    <w:p w:rsidR="00EC7EAA" w:rsidRPr="001E6755" w:rsidRDefault="00EC7EAA" w:rsidP="00BB1BF3">
      <w:pPr>
        <w:widowControl w:val="0"/>
        <w:numPr>
          <w:ilvl w:val="0"/>
          <w:numId w:val="8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 xml:space="preserve">R.7- 2.55pm: </w:t>
      </w:r>
      <w:r w:rsidR="002611C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Back gate.</w:t>
      </w:r>
    </w:p>
    <w:p w:rsidR="00EC7EAA" w:rsidRPr="001E6755" w:rsidRDefault="00EC7EAA" w:rsidP="00BB1BF3">
      <w:pPr>
        <w:widowControl w:val="0"/>
        <w:numPr>
          <w:ilvl w:val="0"/>
          <w:numId w:val="8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Social distancing to prevail.</w:t>
      </w:r>
    </w:p>
    <w:p w:rsidR="00EC7EAA" w:rsidRPr="001E6755" w:rsidRDefault="00EC7EAA" w:rsidP="00BB1BF3">
      <w:pPr>
        <w:widowControl w:val="0"/>
        <w:numPr>
          <w:ilvl w:val="0"/>
          <w:numId w:val="8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PARENTS ARE NOT TO COME INTO THE GAELSCOIL.</w:t>
      </w: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b/>
          <w:iCs/>
          <w:color w:val="000000"/>
          <w:kern w:val="28"/>
          <w:sz w:val="20"/>
          <w:szCs w:val="20"/>
          <w:lang w:eastAsia="en-GB"/>
          <w14:cntxtAlts/>
        </w:rPr>
        <w:t>COMMUNICATION</w:t>
      </w:r>
    </w:p>
    <w:p w:rsidR="00EC7EAA" w:rsidRPr="001E6755" w:rsidRDefault="00EC7EAA" w:rsidP="001E6755">
      <w:pPr>
        <w:widowControl w:val="0"/>
        <w:numPr>
          <w:ilvl w:val="0"/>
          <w:numId w:val="9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Parents are welcome to phone class teacher via Gaelscoil office – 028 777 42529</w:t>
      </w:r>
    </w:p>
    <w:p w:rsidR="00EC7EAA" w:rsidRPr="001E6755" w:rsidRDefault="00EC7EAA" w:rsidP="001E6755">
      <w:pPr>
        <w:widowControl w:val="0"/>
        <w:numPr>
          <w:ilvl w:val="0"/>
          <w:numId w:val="9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Parents will receive copy of class teacher’s e-mail.  This may also be used to contact teacher.</w:t>
      </w:r>
    </w:p>
    <w:p w:rsidR="00EC7EAA" w:rsidRPr="001E6755" w:rsidRDefault="00EC7EAA" w:rsidP="001E6755">
      <w:pPr>
        <w:widowControl w:val="0"/>
        <w:numPr>
          <w:ilvl w:val="0"/>
          <w:numId w:val="9"/>
        </w:numPr>
        <w:spacing w:after="80" w:line="240" w:lineRule="auto"/>
        <w:ind w:left="714" w:hanging="357"/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If teacher and parent have an arranged meeting by appointment, social distancing is to be maintained.</w:t>
      </w: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b/>
          <w:iCs/>
          <w:color w:val="000000"/>
          <w:kern w:val="28"/>
          <w:sz w:val="20"/>
          <w:szCs w:val="20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 xml:space="preserve">These measures will be in place until further notice.  Please note that arrangements may also change at short notice.  I ask for your co-operation and understanding as we commence a school year unlike any other. Please contact me at any time if you have any questions or concerns.  Go </w:t>
      </w:r>
      <w:proofErr w:type="spellStart"/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raibh</w:t>
      </w:r>
      <w:proofErr w:type="spellEnd"/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 xml:space="preserve"> </w:t>
      </w:r>
      <w:proofErr w:type="spellStart"/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maith</w:t>
      </w:r>
      <w:proofErr w:type="spellEnd"/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 xml:space="preserve"> </w:t>
      </w:r>
      <w:proofErr w:type="spellStart"/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>agat</w:t>
      </w:r>
      <w:proofErr w:type="spellEnd"/>
      <w:r w:rsidRPr="001E6755">
        <w:rPr>
          <w:rFonts w:ascii="Eras Medium ITC" w:eastAsia="Times New Roman" w:hAnsi="Eras Medium ITC" w:cs="Times New Roman"/>
          <w:iCs/>
          <w:color w:val="000000"/>
          <w:kern w:val="28"/>
          <w:sz w:val="20"/>
          <w:szCs w:val="20"/>
          <w:lang w:eastAsia="en-GB"/>
          <w14:cntxtAlts/>
        </w:rPr>
        <w:t xml:space="preserve">.  We look forward to seeing all the children back at Gaelscoil na Speiríní. 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Dia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libh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go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léir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.</w:t>
      </w: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Is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Mise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le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Meas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,</w:t>
      </w: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Seána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Uí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Cheallaigh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,</w:t>
      </w:r>
    </w:p>
    <w:p w:rsidR="00EC7EAA" w:rsidRPr="001E6755" w:rsidRDefault="00EC7EAA" w:rsidP="00EC7EAA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  <w:proofErr w:type="spellStart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Príomhoide</w:t>
      </w:r>
      <w:proofErr w:type="spellEnd"/>
      <w:r w:rsidRPr="001E6755"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  <w:t>.</w:t>
      </w:r>
    </w:p>
    <w:p w:rsidR="005F1000" w:rsidRPr="001E6755" w:rsidRDefault="005F1000" w:rsidP="00564D0B">
      <w:pPr>
        <w:widowControl w:val="0"/>
        <w:spacing w:after="120" w:line="278" w:lineRule="auto"/>
        <w:rPr>
          <w:rFonts w:ascii="Eras Medium ITC" w:eastAsia="Times New Roman" w:hAnsi="Eras Medium ITC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7D1E04" w:rsidRPr="001E6755" w:rsidRDefault="007D1E04" w:rsidP="007D1E04">
      <w:pPr>
        <w:rPr>
          <w:rFonts w:ascii="Comic Sans MS" w:hAnsi="Comic Sans MS"/>
          <w:sz w:val="28"/>
          <w:szCs w:val="28"/>
        </w:rPr>
      </w:pPr>
    </w:p>
    <w:p w:rsidR="007D1E04" w:rsidRPr="001E6755" w:rsidRDefault="007D1E04" w:rsidP="007D1E04">
      <w:pPr>
        <w:rPr>
          <w:rFonts w:ascii="Comic Sans MS" w:hAnsi="Comic Sans MS"/>
          <w:sz w:val="28"/>
          <w:szCs w:val="28"/>
        </w:rPr>
      </w:pPr>
    </w:p>
    <w:p w:rsidR="00030592" w:rsidRPr="001E6755" w:rsidRDefault="007D1E04" w:rsidP="007D1E04">
      <w:pPr>
        <w:tabs>
          <w:tab w:val="left" w:pos="2775"/>
        </w:tabs>
        <w:rPr>
          <w:sz w:val="28"/>
          <w:szCs w:val="28"/>
        </w:rPr>
      </w:pPr>
      <w:r w:rsidRPr="001E6755">
        <w:rPr>
          <w:sz w:val="28"/>
          <w:szCs w:val="28"/>
        </w:rPr>
        <w:tab/>
      </w:r>
    </w:p>
    <w:sectPr w:rsidR="00030592" w:rsidRPr="001E6755" w:rsidSect="00BB1B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567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F4" w:rsidRDefault="004D39F4" w:rsidP="00D32693">
      <w:pPr>
        <w:spacing w:after="0" w:line="240" w:lineRule="auto"/>
      </w:pPr>
      <w:r>
        <w:separator/>
      </w:r>
    </w:p>
  </w:endnote>
  <w:endnote w:type="continuationSeparator" w:id="0">
    <w:p w:rsidR="004D39F4" w:rsidRDefault="004D39F4" w:rsidP="00D3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F4" w:rsidRDefault="004D39F4">
    <w:pPr>
      <w:pStyle w:val="Footer"/>
    </w:pPr>
    <w:r>
      <w:rPr>
        <w:noProof/>
        <w:lang w:eastAsia="en-GB"/>
      </w:rPr>
      <w:drawing>
        <wp:anchor distT="0" distB="0" distL="114935" distR="114935" simplePos="0" relativeHeight="251663360" behindDoc="0" locked="0" layoutInCell="1" allowOverlap="1" wp14:anchorId="0CA3A341" wp14:editId="7CBAB1FA">
          <wp:simplePos x="0" y="0"/>
          <wp:positionH relativeFrom="column">
            <wp:posOffset>4992370</wp:posOffset>
          </wp:positionH>
          <wp:positionV relativeFrom="paragraph">
            <wp:posOffset>-469900</wp:posOffset>
          </wp:positionV>
          <wp:extent cx="750570" cy="633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337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ABAF5" wp14:editId="4AF31BA6">
              <wp:simplePos x="0" y="0"/>
              <wp:positionH relativeFrom="column">
                <wp:posOffset>-161925</wp:posOffset>
              </wp:positionH>
              <wp:positionV relativeFrom="paragraph">
                <wp:posOffset>-647700</wp:posOffset>
              </wp:positionV>
              <wp:extent cx="6143625" cy="1019175"/>
              <wp:effectExtent l="0" t="0" r="28575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019175"/>
                      </a:xfrm>
                      <a:prstGeom prst="rect">
                        <a:avLst/>
                      </a:prstGeom>
                      <a:solidFill>
                        <a:srgbClr val="F1EFE7"/>
                      </a:solidFill>
                      <a:ln w="9525">
                        <a:solidFill>
                          <a:srgbClr val="EEECE1">
                            <a:lumMod val="9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9F4" w:rsidRPr="00C07341" w:rsidRDefault="004D39F4" w:rsidP="00C07341">
                          <w:pPr>
                            <w:spacing w:after="0" w:line="240" w:lineRule="auto"/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</w:pPr>
                          <w:r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 xml:space="preserve">Telephone: </w:t>
                          </w:r>
                          <w:r w:rsidRPr="00C07341">
                            <w:rPr>
                              <w:rFonts w:ascii="Papyrus" w:hAnsi="Papyrus" w:cs="Rod"/>
                              <w:color w:val="000000" w:themeColor="text1"/>
                              <w:szCs w:val="20"/>
                            </w:rPr>
                            <w:t>028 79628445</w:t>
                          </w:r>
                        </w:p>
                        <w:p w:rsidR="004D39F4" w:rsidRPr="00C07341" w:rsidRDefault="004D39F4" w:rsidP="00C07341">
                          <w:pPr>
                            <w:spacing w:after="0" w:line="240" w:lineRule="auto"/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</w:pPr>
                          <w:r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>Ema</w:t>
                          </w:r>
                          <w:r w:rsidRPr="00C07341">
                            <w:rPr>
                              <w:rFonts w:ascii="Papyrus" w:hAnsi="Papyrus" w:cs="Microsoft Himalaya"/>
                              <w:color w:val="948A54" w:themeColor="background2" w:themeShade="80"/>
                              <w:szCs w:val="20"/>
                            </w:rPr>
                            <w:t>i</w:t>
                          </w:r>
                          <w:r w:rsidR="00B5238A"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 xml:space="preserve">l: </w:t>
                          </w:r>
                          <w:r w:rsidR="00B5238A" w:rsidRPr="00C07341">
                            <w:rPr>
                              <w:rFonts w:ascii="Papyrus" w:hAnsi="Papyrus" w:cs="Rod"/>
                              <w:szCs w:val="20"/>
                            </w:rPr>
                            <w:t>skelly745@c2kni.net</w:t>
                          </w:r>
                        </w:p>
                        <w:p w:rsidR="004D39F4" w:rsidRPr="00C07341" w:rsidRDefault="004D39F4" w:rsidP="00C07341">
                          <w:pPr>
                            <w:spacing w:after="0" w:line="240" w:lineRule="auto"/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</w:pPr>
                          <w:r w:rsidRPr="00C07341">
                            <w:rPr>
                              <w:rFonts w:ascii="Papyrus" w:hAnsi="Papyrus" w:cs="Rod"/>
                              <w:color w:val="948A54" w:themeColor="background2" w:themeShade="80"/>
                              <w:szCs w:val="20"/>
                            </w:rPr>
                            <w:t xml:space="preserve">Web: </w:t>
                          </w:r>
                          <w:r w:rsidRPr="00C07341">
                            <w:rPr>
                              <w:rFonts w:ascii="Papyrus" w:hAnsi="Papyrus" w:cs="Rod"/>
                              <w:szCs w:val="20"/>
                            </w:rPr>
                            <w:t>www.gaelsco</w:t>
                          </w:r>
                          <w:r w:rsidRPr="00C07341">
                            <w:rPr>
                              <w:rFonts w:ascii="Microsoft Himalaya" w:hAnsi="Microsoft Himalaya" w:cs="Microsoft Himalaya"/>
                              <w:szCs w:val="20"/>
                            </w:rPr>
                            <w:t>i</w:t>
                          </w:r>
                          <w:r w:rsidRPr="00C07341">
                            <w:rPr>
                              <w:rFonts w:ascii="Papyrus" w:hAnsi="Papyrus" w:cs="Rod"/>
                              <w:szCs w:val="20"/>
                            </w:rPr>
                            <w:t>lnaspe</w:t>
                          </w:r>
                          <w:r w:rsidRPr="00C07341">
                            <w:rPr>
                              <w:rFonts w:ascii="Microsoft Himalaya" w:hAnsi="Microsoft Himalaya" w:cs="Microsoft Himalaya"/>
                              <w:szCs w:val="20"/>
                            </w:rPr>
                            <w:t>i</w:t>
                          </w:r>
                          <w:r w:rsidR="00B5238A" w:rsidRPr="00C07341">
                            <w:rPr>
                              <w:rFonts w:ascii="Papyrus" w:hAnsi="Papyrus" w:cs="Rod"/>
                              <w:szCs w:val="20"/>
                            </w:rPr>
                            <w:t>ríní.org</w:t>
                          </w:r>
                        </w:p>
                        <w:p w:rsidR="004D39F4" w:rsidRPr="00B5238A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24"/>
                              <w:szCs w:val="24"/>
                            </w:rPr>
                          </w:pPr>
                        </w:p>
                        <w:p w:rsidR="004D39F4" w:rsidRPr="00B5238A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36"/>
                              <w:szCs w:val="36"/>
                            </w:rPr>
                          </w:pPr>
                        </w:p>
                        <w:p w:rsidR="004D39F4" w:rsidRPr="00B5238A" w:rsidRDefault="004D39F4" w:rsidP="00D32693">
                          <w:pPr>
                            <w:jc w:val="center"/>
                            <w:rPr>
                              <w:rFonts w:ascii="Gabriola" w:hAnsi="Gabriol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ABA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75pt;margin-top:-51pt;width:483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" fillcolor="#f1efe7" strokecolor="#ddd9c3">
              <v:textbox>
                <w:txbxContent>
                  <w:p w:rsidR="004D39F4" w:rsidRPr="00C07341" w:rsidRDefault="004D39F4" w:rsidP="00C07341">
                    <w:pPr>
                      <w:spacing w:after="0" w:line="240" w:lineRule="auto"/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</w:pPr>
                    <w:r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 xml:space="preserve">Telephone: </w:t>
                    </w:r>
                    <w:r w:rsidRPr="00C07341">
                      <w:rPr>
                        <w:rFonts w:ascii="Papyrus" w:hAnsi="Papyrus" w:cs="Rod"/>
                        <w:color w:val="000000" w:themeColor="text1"/>
                        <w:szCs w:val="20"/>
                      </w:rPr>
                      <w:t>028 79628445</w:t>
                    </w:r>
                  </w:p>
                  <w:p w:rsidR="004D39F4" w:rsidRPr="00C07341" w:rsidRDefault="004D39F4" w:rsidP="00C07341">
                    <w:pPr>
                      <w:spacing w:after="0" w:line="240" w:lineRule="auto"/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</w:pPr>
                    <w:r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>Ema</w:t>
                    </w:r>
                    <w:r w:rsidRPr="00C07341">
                      <w:rPr>
                        <w:rFonts w:ascii="Papyrus" w:hAnsi="Papyrus" w:cs="Microsoft Himalaya"/>
                        <w:color w:val="948A54" w:themeColor="background2" w:themeShade="80"/>
                        <w:szCs w:val="20"/>
                      </w:rPr>
                      <w:t>i</w:t>
                    </w:r>
                    <w:r w:rsidR="00B5238A"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 xml:space="preserve">l: </w:t>
                    </w:r>
                    <w:r w:rsidR="00B5238A" w:rsidRPr="00C07341">
                      <w:rPr>
                        <w:rFonts w:ascii="Papyrus" w:hAnsi="Papyrus" w:cs="Rod"/>
                        <w:szCs w:val="20"/>
                      </w:rPr>
                      <w:t>skelly745@c2kni.net</w:t>
                    </w:r>
                  </w:p>
                  <w:p w:rsidR="004D39F4" w:rsidRPr="00C07341" w:rsidRDefault="004D39F4" w:rsidP="00C07341">
                    <w:pPr>
                      <w:spacing w:after="0" w:line="240" w:lineRule="auto"/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</w:pPr>
                    <w:r w:rsidRPr="00C07341">
                      <w:rPr>
                        <w:rFonts w:ascii="Papyrus" w:hAnsi="Papyrus" w:cs="Rod"/>
                        <w:color w:val="948A54" w:themeColor="background2" w:themeShade="80"/>
                        <w:szCs w:val="20"/>
                      </w:rPr>
                      <w:t xml:space="preserve">Web: </w:t>
                    </w:r>
                    <w:r w:rsidRPr="00C07341">
                      <w:rPr>
                        <w:rFonts w:ascii="Papyrus" w:hAnsi="Papyrus" w:cs="Rod"/>
                        <w:szCs w:val="20"/>
                      </w:rPr>
                      <w:t>www.gaelsco</w:t>
                    </w:r>
                    <w:r w:rsidRPr="00C07341">
                      <w:rPr>
                        <w:rFonts w:ascii="Microsoft Himalaya" w:hAnsi="Microsoft Himalaya" w:cs="Microsoft Himalaya"/>
                        <w:szCs w:val="20"/>
                      </w:rPr>
                      <w:t>i</w:t>
                    </w:r>
                    <w:r w:rsidRPr="00C07341">
                      <w:rPr>
                        <w:rFonts w:ascii="Papyrus" w:hAnsi="Papyrus" w:cs="Rod"/>
                        <w:szCs w:val="20"/>
                      </w:rPr>
                      <w:t>lnaspe</w:t>
                    </w:r>
                    <w:r w:rsidRPr="00C07341">
                      <w:rPr>
                        <w:rFonts w:ascii="Microsoft Himalaya" w:hAnsi="Microsoft Himalaya" w:cs="Microsoft Himalaya"/>
                        <w:szCs w:val="20"/>
                      </w:rPr>
                      <w:t>i</w:t>
                    </w:r>
                    <w:r w:rsidR="00B5238A" w:rsidRPr="00C07341">
                      <w:rPr>
                        <w:rFonts w:ascii="Papyrus" w:hAnsi="Papyrus" w:cs="Rod"/>
                        <w:szCs w:val="20"/>
                      </w:rPr>
                      <w:t>ríní.org</w:t>
                    </w:r>
                  </w:p>
                  <w:p w:rsidR="004D39F4" w:rsidRPr="00B5238A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24"/>
                        <w:szCs w:val="24"/>
                      </w:rPr>
                    </w:pPr>
                  </w:p>
                  <w:p w:rsidR="004D39F4" w:rsidRPr="00B5238A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36"/>
                        <w:szCs w:val="36"/>
                      </w:rPr>
                    </w:pPr>
                  </w:p>
                  <w:p w:rsidR="004D39F4" w:rsidRPr="00B5238A" w:rsidRDefault="004D39F4" w:rsidP="00D32693">
                    <w:pPr>
                      <w:jc w:val="center"/>
                      <w:rPr>
                        <w:rFonts w:ascii="Gabriola" w:hAnsi="Gabriol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F4" w:rsidRDefault="004D39F4" w:rsidP="00D32693">
      <w:pPr>
        <w:spacing w:after="0" w:line="240" w:lineRule="auto"/>
      </w:pPr>
      <w:r>
        <w:separator/>
      </w:r>
    </w:p>
  </w:footnote>
  <w:footnote w:type="continuationSeparator" w:id="0">
    <w:p w:rsidR="004D39F4" w:rsidRDefault="004D39F4" w:rsidP="00D3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F4" w:rsidRDefault="004D39F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DAAEE" wp14:editId="0BF33778">
              <wp:simplePos x="0" y="0"/>
              <wp:positionH relativeFrom="column">
                <wp:posOffset>-163195</wp:posOffset>
              </wp:positionH>
              <wp:positionV relativeFrom="paragraph">
                <wp:posOffset>-107315</wp:posOffset>
              </wp:positionV>
              <wp:extent cx="6143625" cy="15811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1581150"/>
                      </a:xfrm>
                      <a:prstGeom prst="rect">
                        <a:avLst/>
                      </a:prstGeom>
                      <a:solidFill>
                        <a:srgbClr val="F1EFE7"/>
                      </a:solidFill>
                      <a:ln w="9525">
                        <a:solidFill>
                          <a:srgbClr val="EEECE1">
                            <a:lumMod val="90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9F4" w:rsidRPr="00781275" w:rsidRDefault="004D39F4" w:rsidP="00D32693">
                          <w:pPr>
                            <w:spacing w:after="0"/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</w:pPr>
                          <w:r w:rsidRPr="00781275"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                           </w:t>
                          </w:r>
                          <w:r w:rsidR="00E328E4"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</w:t>
                          </w:r>
                          <w:r w:rsidR="00B57CD2">
                            <w:rPr>
                              <w:rFonts w:ascii="Papyrus" w:hAnsi="Papyrus" w:cs="Rod"/>
                              <w:sz w:val="32"/>
                              <w:szCs w:val="32"/>
                              <w:lang w:val="pt-PT"/>
                            </w:rPr>
                            <w:t xml:space="preserve"> 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Gaelsco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i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l na Spe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i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  <w:t>ríní</w:t>
                          </w:r>
                        </w:p>
                        <w:p w:rsidR="004D39F4" w:rsidRPr="00781275" w:rsidRDefault="004D39F4" w:rsidP="00D32693">
                          <w:pPr>
                            <w:spacing w:after="0"/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  <w:sz w:val="36"/>
                              <w:szCs w:val="36"/>
                              <w:lang w:val="pt-PT"/>
                            </w:rPr>
                          </w:pP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                                                                                       </w:t>
                          </w:r>
                          <w:r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>82A, Bóthar na Sé Bha</w:t>
                          </w:r>
                          <w:r w:rsidRPr="00781275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>i</w:t>
                          </w:r>
                          <w:r w:rsidRPr="00781275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>lte,</w:t>
                          </w:r>
                        </w:p>
                        <w:p w:rsidR="004D39F4" w:rsidRPr="00C76B61" w:rsidRDefault="004D39F4" w:rsidP="00D32693">
                          <w:pPr>
                            <w:spacing w:after="0"/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</w:pPr>
                          <w:r w:rsidRPr="00A5118E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                                                        </w:t>
                          </w:r>
                          <w:r w:rsidR="00E328E4" w:rsidRPr="00A5118E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A5118E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An tSrath, </w:t>
                          </w: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</w:pPr>
                          <w:r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                                                                     </w:t>
                          </w:r>
                          <w:r w:rsidR="00E328E4"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r w:rsidRPr="00C76B61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>Ba</w:t>
                          </w:r>
                          <w:r w:rsidRPr="00E328E4">
                            <w:rPr>
                              <w:rFonts w:ascii="Microsoft Himalaya" w:hAnsi="Microsoft Himalaya" w:cs="Microsoft Himalaya"/>
                              <w:color w:val="948A54" w:themeColor="background2" w:themeShade="80"/>
                              <w:sz w:val="24"/>
                              <w:szCs w:val="24"/>
                            </w:rPr>
                            <w:t>i</w:t>
                          </w:r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>le</w:t>
                          </w:r>
                          <w:proofErr w:type="spellEnd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 xml:space="preserve"> na </w:t>
                          </w:r>
                          <w:proofErr w:type="spellStart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>Scríne</w:t>
                          </w:r>
                          <w:proofErr w:type="spellEnd"/>
                          <w:r w:rsidRPr="00E328E4">
                            <w:rPr>
                              <w:rFonts w:ascii="Papyrus" w:hAnsi="Papyrus" w:cs="Rod"/>
                              <w:color w:val="948A54" w:themeColor="background2" w:themeShade="80"/>
                              <w:sz w:val="24"/>
                              <w:szCs w:val="24"/>
                            </w:rPr>
                            <w:t xml:space="preserve">, </w:t>
                          </w: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</w:pPr>
                          <w:r w:rsidRPr="00E328E4"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</w:rPr>
                            <w:t xml:space="preserve">                                                                     </w:t>
                          </w:r>
                          <w:r w:rsidR="00E328E4" w:rsidRPr="00E328E4"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BT45  </w:t>
                          </w:r>
                          <w:r w:rsidRPr="00E328E4">
                            <w:rPr>
                              <w:rFonts w:ascii="Gabriola" w:hAnsi="Gabriola"/>
                              <w:color w:val="948A54" w:themeColor="background2" w:themeShade="80"/>
                              <w:sz w:val="24"/>
                              <w:szCs w:val="24"/>
                              <w:lang w:val="pt-PT"/>
                            </w:rPr>
                            <w:t xml:space="preserve"> 7BB</w:t>
                          </w: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24"/>
                              <w:szCs w:val="24"/>
                              <w:lang w:val="pt-PT"/>
                            </w:rPr>
                          </w:pPr>
                        </w:p>
                        <w:p w:rsidR="004D39F4" w:rsidRPr="00E328E4" w:rsidRDefault="004D39F4" w:rsidP="00D32693">
                          <w:pPr>
                            <w:spacing w:after="0"/>
                            <w:jc w:val="center"/>
                            <w:rPr>
                              <w:rFonts w:ascii="Gabriola" w:hAnsi="Gabriola"/>
                              <w:sz w:val="36"/>
                              <w:szCs w:val="36"/>
                              <w:lang w:val="pt-PT"/>
                            </w:rPr>
                          </w:pPr>
                        </w:p>
                        <w:p w:rsidR="004D39F4" w:rsidRPr="00E328E4" w:rsidRDefault="004D39F4" w:rsidP="00D32693">
                          <w:pPr>
                            <w:jc w:val="center"/>
                            <w:rPr>
                              <w:rFonts w:ascii="Gabriola" w:hAnsi="Gabriola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DAA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85pt;margin-top:-8.45pt;width:483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" fillcolor="#f1efe7" strokecolor="#ddd9c3">
              <v:textbox>
                <w:txbxContent>
                  <w:p w:rsidR="004D39F4" w:rsidRPr="00781275" w:rsidRDefault="004D39F4" w:rsidP="00D32693">
                    <w:pPr>
                      <w:spacing w:after="0"/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</w:pPr>
                    <w:r w:rsidRPr="00781275"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                                                   </w:t>
                    </w:r>
                    <w:r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                           </w:t>
                    </w:r>
                    <w:r w:rsidR="00E328E4"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</w:t>
                    </w:r>
                    <w:r w:rsidR="00B57CD2">
                      <w:rPr>
                        <w:rFonts w:ascii="Papyrus" w:hAnsi="Papyrus" w:cs="Rod"/>
                        <w:sz w:val="32"/>
                        <w:szCs w:val="32"/>
                        <w:lang w:val="pt-PT"/>
                      </w:rPr>
                      <w:t xml:space="preserve"> 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Gaelsco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i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l na Spe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i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  <w:t>ríní</w:t>
                    </w:r>
                  </w:p>
                  <w:p w:rsidR="004D39F4" w:rsidRPr="00781275" w:rsidRDefault="004D39F4" w:rsidP="00D32693">
                    <w:pPr>
                      <w:spacing w:after="0"/>
                      <w:jc w:val="center"/>
                      <w:rPr>
                        <w:rFonts w:ascii="Papyrus" w:hAnsi="Papyrus" w:cs="Rod"/>
                        <w:color w:val="948A54" w:themeColor="background2" w:themeShade="80"/>
                        <w:sz w:val="36"/>
                        <w:szCs w:val="36"/>
                        <w:lang w:val="pt-PT"/>
                      </w:rPr>
                    </w:pP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                                                                                       </w:t>
                    </w:r>
                    <w:r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>82A, Bóthar na Sé Bha</w:t>
                    </w:r>
                    <w:r w:rsidRPr="00781275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>i</w:t>
                    </w:r>
                    <w:r w:rsidRPr="00781275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>lte,</w:t>
                    </w:r>
                  </w:p>
                  <w:p w:rsidR="004D39F4" w:rsidRPr="00C76B61" w:rsidRDefault="004D39F4" w:rsidP="00D32693">
                    <w:pPr>
                      <w:spacing w:after="0"/>
                      <w:jc w:val="center"/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</w:pPr>
                    <w:r w:rsidRPr="00A5118E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                                                        </w:t>
                    </w:r>
                    <w:r w:rsidR="00E328E4" w:rsidRPr="00A5118E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A5118E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An tSrath, </w:t>
                    </w: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</w:pPr>
                    <w:r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                                                                     </w:t>
                    </w:r>
                    <w:r w:rsidR="00E328E4"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r w:rsidRPr="00C76B61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</w:t>
                    </w:r>
                    <w:proofErr w:type="spellStart"/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>Ba</w:t>
                    </w:r>
                    <w:r w:rsidRPr="00E328E4">
                      <w:rPr>
                        <w:rFonts w:ascii="Microsoft Himalaya" w:hAnsi="Microsoft Himalaya" w:cs="Microsoft Himalaya"/>
                        <w:color w:val="948A54" w:themeColor="background2" w:themeShade="80"/>
                        <w:sz w:val="24"/>
                        <w:szCs w:val="24"/>
                      </w:rPr>
                      <w:t>i</w:t>
                    </w:r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>le</w:t>
                    </w:r>
                    <w:proofErr w:type="spellEnd"/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 xml:space="preserve"> na </w:t>
                    </w:r>
                    <w:proofErr w:type="spellStart"/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>Scríne</w:t>
                    </w:r>
                    <w:proofErr w:type="spellEnd"/>
                    <w:r w:rsidRPr="00E328E4">
                      <w:rPr>
                        <w:rFonts w:ascii="Papyrus" w:hAnsi="Papyrus" w:cs="Rod"/>
                        <w:color w:val="948A54" w:themeColor="background2" w:themeShade="80"/>
                        <w:sz w:val="24"/>
                        <w:szCs w:val="24"/>
                      </w:rPr>
                      <w:t xml:space="preserve">, </w:t>
                    </w: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</w:pPr>
                    <w:r w:rsidRPr="00E328E4"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</w:rPr>
                      <w:t xml:space="preserve">                                                                     </w:t>
                    </w:r>
                    <w:r w:rsidR="00E328E4" w:rsidRPr="00E328E4"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BT45  </w:t>
                    </w:r>
                    <w:r w:rsidRPr="00E328E4">
                      <w:rPr>
                        <w:rFonts w:ascii="Gabriola" w:hAnsi="Gabriola"/>
                        <w:color w:val="948A54" w:themeColor="background2" w:themeShade="80"/>
                        <w:sz w:val="24"/>
                        <w:szCs w:val="24"/>
                        <w:lang w:val="pt-PT"/>
                      </w:rPr>
                      <w:t xml:space="preserve"> 7BB</w:t>
                    </w: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24"/>
                        <w:szCs w:val="24"/>
                        <w:lang w:val="pt-PT"/>
                      </w:rPr>
                    </w:pPr>
                  </w:p>
                  <w:p w:rsidR="004D39F4" w:rsidRPr="00E328E4" w:rsidRDefault="004D39F4" w:rsidP="00D32693">
                    <w:pPr>
                      <w:spacing w:after="0"/>
                      <w:jc w:val="center"/>
                      <w:rPr>
                        <w:rFonts w:ascii="Gabriola" w:hAnsi="Gabriola"/>
                        <w:sz w:val="36"/>
                        <w:szCs w:val="36"/>
                        <w:lang w:val="pt-PT"/>
                      </w:rPr>
                    </w:pPr>
                  </w:p>
                  <w:p w:rsidR="004D39F4" w:rsidRPr="00E328E4" w:rsidRDefault="004D39F4" w:rsidP="00D32693">
                    <w:pPr>
                      <w:jc w:val="center"/>
                      <w:rPr>
                        <w:rFonts w:ascii="Gabriola" w:hAnsi="Gabriola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02" w:rsidRDefault="008D7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075"/>
    <w:multiLevelType w:val="hybridMultilevel"/>
    <w:tmpl w:val="800A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83F"/>
    <w:multiLevelType w:val="hybridMultilevel"/>
    <w:tmpl w:val="79F8A1DC"/>
    <w:lvl w:ilvl="0" w:tplc="01AC6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0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6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E7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01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AF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2C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A5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A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F47F77"/>
    <w:multiLevelType w:val="hybridMultilevel"/>
    <w:tmpl w:val="AE94E872"/>
    <w:lvl w:ilvl="0" w:tplc="11762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48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2A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C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1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0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8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61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AC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871C1E"/>
    <w:multiLevelType w:val="hybridMultilevel"/>
    <w:tmpl w:val="9FBC8EF8"/>
    <w:lvl w:ilvl="0" w:tplc="47946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C5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A8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E5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80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69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86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44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C8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D65CE9"/>
    <w:multiLevelType w:val="hybridMultilevel"/>
    <w:tmpl w:val="32DEF154"/>
    <w:lvl w:ilvl="0" w:tplc="A3A0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27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6F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CA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4F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AD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6F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04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846A2F"/>
    <w:multiLevelType w:val="hybridMultilevel"/>
    <w:tmpl w:val="9F24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40744"/>
    <w:multiLevelType w:val="hybridMultilevel"/>
    <w:tmpl w:val="DD20AC0A"/>
    <w:lvl w:ilvl="0" w:tplc="69E87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C5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EE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A5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E0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EF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09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88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3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876D9D"/>
    <w:multiLevelType w:val="hybridMultilevel"/>
    <w:tmpl w:val="D4B237B8"/>
    <w:lvl w:ilvl="0" w:tplc="FB88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AF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A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A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0C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0D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86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C6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4A4B99"/>
    <w:multiLevelType w:val="hybridMultilevel"/>
    <w:tmpl w:val="FE00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A1FDF"/>
    <w:multiLevelType w:val="hybridMultilevel"/>
    <w:tmpl w:val="D4F0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C5ECB"/>
    <w:multiLevelType w:val="hybridMultilevel"/>
    <w:tmpl w:val="DACEC1F0"/>
    <w:lvl w:ilvl="0" w:tplc="9F642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82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C4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2E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4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6B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8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65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A5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93"/>
    <w:rsid w:val="00030592"/>
    <w:rsid w:val="000E5EDF"/>
    <w:rsid w:val="000F0232"/>
    <w:rsid w:val="00102399"/>
    <w:rsid w:val="001D78AE"/>
    <w:rsid w:val="001E6755"/>
    <w:rsid w:val="001F313B"/>
    <w:rsid w:val="0024753F"/>
    <w:rsid w:val="002611C5"/>
    <w:rsid w:val="002A6371"/>
    <w:rsid w:val="003B3696"/>
    <w:rsid w:val="003C58A0"/>
    <w:rsid w:val="0046204E"/>
    <w:rsid w:val="004D39F4"/>
    <w:rsid w:val="00564D0B"/>
    <w:rsid w:val="0057788B"/>
    <w:rsid w:val="005F1000"/>
    <w:rsid w:val="006B6673"/>
    <w:rsid w:val="00704D74"/>
    <w:rsid w:val="0073336B"/>
    <w:rsid w:val="007654F8"/>
    <w:rsid w:val="007B7703"/>
    <w:rsid w:val="007D1E04"/>
    <w:rsid w:val="008D7702"/>
    <w:rsid w:val="009672C5"/>
    <w:rsid w:val="009D21B4"/>
    <w:rsid w:val="009E7706"/>
    <w:rsid w:val="00A454AA"/>
    <w:rsid w:val="00A5118E"/>
    <w:rsid w:val="00AA17B3"/>
    <w:rsid w:val="00B02699"/>
    <w:rsid w:val="00B40989"/>
    <w:rsid w:val="00B5238A"/>
    <w:rsid w:val="00B57CD2"/>
    <w:rsid w:val="00B64444"/>
    <w:rsid w:val="00B66FF0"/>
    <w:rsid w:val="00BA2E8C"/>
    <w:rsid w:val="00BB1BF3"/>
    <w:rsid w:val="00BF3A69"/>
    <w:rsid w:val="00C07341"/>
    <w:rsid w:val="00C525EC"/>
    <w:rsid w:val="00C76B61"/>
    <w:rsid w:val="00CE45B4"/>
    <w:rsid w:val="00CF333A"/>
    <w:rsid w:val="00D32693"/>
    <w:rsid w:val="00D934B7"/>
    <w:rsid w:val="00DA06D0"/>
    <w:rsid w:val="00E328E4"/>
    <w:rsid w:val="00E42C3C"/>
    <w:rsid w:val="00E62BCB"/>
    <w:rsid w:val="00EA3091"/>
    <w:rsid w:val="00EC7EAA"/>
    <w:rsid w:val="00ED4042"/>
    <w:rsid w:val="00F34D9E"/>
    <w:rsid w:val="00F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0FC81A"/>
  <w15:docId w15:val="{509CA09A-C0BB-4C2F-B549-45158120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693"/>
  </w:style>
  <w:style w:type="paragraph" w:styleId="Footer">
    <w:name w:val="footer"/>
    <w:basedOn w:val="Normal"/>
    <w:link w:val="FooterChar"/>
    <w:uiPriority w:val="99"/>
    <w:unhideWhenUsed/>
    <w:rsid w:val="00D3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693"/>
  </w:style>
  <w:style w:type="character" w:styleId="Hyperlink">
    <w:name w:val="Hyperlink"/>
    <w:basedOn w:val="DefaultParagraphFont"/>
    <w:uiPriority w:val="99"/>
    <w:unhideWhenUsed/>
    <w:rsid w:val="00D326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elscoilnaspeirini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5DAE-45CF-4673-AB79-76B082F1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80C88D47</Template>
  <TotalTime>7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Gribben</dc:creator>
  <cp:lastModifiedBy>M Dowdall</cp:lastModifiedBy>
  <cp:revision>5</cp:revision>
  <cp:lastPrinted>2020-08-21T12:21:00Z</cp:lastPrinted>
  <dcterms:created xsi:type="dcterms:W3CDTF">2020-08-20T16:19:00Z</dcterms:created>
  <dcterms:modified xsi:type="dcterms:W3CDTF">2020-08-21T12:24:00Z</dcterms:modified>
</cp:coreProperties>
</file>