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91" w:rsidRDefault="00EA3091"/>
    <w:p w:rsidR="00215AA3" w:rsidRDefault="00215AA3"/>
    <w:p w:rsidR="00215AA3" w:rsidRDefault="00215AA3"/>
    <w:p w:rsidR="00215AA3" w:rsidRDefault="00215AA3"/>
    <w:p w:rsidR="005766CE" w:rsidRPr="00152226" w:rsidRDefault="00215AA3" w:rsidP="00152226">
      <w:pPr>
        <w:spacing w:after="0"/>
        <w:rPr>
          <w:sz w:val="23"/>
          <w:szCs w:val="23"/>
        </w:rPr>
      </w:pPr>
      <w:r w:rsidRPr="00152226">
        <w:rPr>
          <w:sz w:val="20"/>
          <w:szCs w:val="20"/>
          <w:lang w:val="ga-IE"/>
        </w:rPr>
        <w:t xml:space="preserve">                                                                                                                                                        </w:t>
      </w:r>
      <w:r w:rsidRPr="00152226">
        <w:rPr>
          <w:sz w:val="23"/>
          <w:szCs w:val="23"/>
        </w:rPr>
        <w:t xml:space="preserve">20ú </w:t>
      </w:r>
      <w:proofErr w:type="spellStart"/>
      <w:r w:rsidRPr="00152226">
        <w:rPr>
          <w:sz w:val="23"/>
          <w:szCs w:val="23"/>
        </w:rPr>
        <w:t>Lúnasa</w:t>
      </w:r>
      <w:proofErr w:type="spellEnd"/>
      <w:r w:rsidRPr="00152226">
        <w:rPr>
          <w:sz w:val="23"/>
          <w:szCs w:val="23"/>
        </w:rPr>
        <w:t>, 2020.</w:t>
      </w:r>
    </w:p>
    <w:p w:rsidR="00215AA3" w:rsidRDefault="00215AA3" w:rsidP="00152226">
      <w:pPr>
        <w:spacing w:after="0"/>
        <w:rPr>
          <w:sz w:val="23"/>
          <w:szCs w:val="23"/>
        </w:rPr>
      </w:pPr>
      <w:r w:rsidRPr="00152226">
        <w:rPr>
          <w:sz w:val="23"/>
          <w:szCs w:val="23"/>
        </w:rPr>
        <w:t xml:space="preserve">A </w:t>
      </w:r>
      <w:proofErr w:type="spellStart"/>
      <w:r w:rsidRPr="00152226">
        <w:rPr>
          <w:sz w:val="23"/>
          <w:szCs w:val="23"/>
        </w:rPr>
        <w:t>Thuismitheoir</w:t>
      </w:r>
      <w:proofErr w:type="spellEnd"/>
      <w:r w:rsidRPr="00152226">
        <w:rPr>
          <w:sz w:val="23"/>
          <w:szCs w:val="23"/>
        </w:rPr>
        <w:t xml:space="preserve"> / A </w:t>
      </w:r>
      <w:proofErr w:type="spellStart"/>
      <w:r w:rsidRPr="00152226">
        <w:rPr>
          <w:sz w:val="23"/>
          <w:szCs w:val="23"/>
        </w:rPr>
        <w:t>Chaomhnóir</w:t>
      </w:r>
      <w:proofErr w:type="spellEnd"/>
      <w:r w:rsidRPr="00152226">
        <w:rPr>
          <w:sz w:val="23"/>
          <w:szCs w:val="23"/>
        </w:rPr>
        <w:t>,</w:t>
      </w:r>
    </w:p>
    <w:p w:rsidR="00152226" w:rsidRPr="00152226" w:rsidRDefault="00152226" w:rsidP="00152226">
      <w:pPr>
        <w:spacing w:after="0"/>
        <w:rPr>
          <w:sz w:val="23"/>
          <w:szCs w:val="23"/>
        </w:rPr>
      </w:pPr>
    </w:p>
    <w:p w:rsidR="00215AA3" w:rsidRPr="00152226" w:rsidRDefault="00215AA3" w:rsidP="00152226">
      <w:pPr>
        <w:spacing w:after="0"/>
        <w:rPr>
          <w:sz w:val="23"/>
          <w:szCs w:val="23"/>
        </w:rPr>
      </w:pPr>
      <w:proofErr w:type="spellStart"/>
      <w:r w:rsidRPr="00152226">
        <w:rPr>
          <w:sz w:val="23"/>
          <w:szCs w:val="23"/>
        </w:rPr>
        <w:t>Tá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súil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agam</w:t>
      </w:r>
      <w:proofErr w:type="spellEnd"/>
      <w:r w:rsidRPr="00152226">
        <w:rPr>
          <w:sz w:val="23"/>
          <w:szCs w:val="23"/>
        </w:rPr>
        <w:t xml:space="preserve"> go </w:t>
      </w:r>
      <w:proofErr w:type="spellStart"/>
      <w:r w:rsidRPr="00152226">
        <w:rPr>
          <w:sz w:val="23"/>
          <w:szCs w:val="23"/>
        </w:rPr>
        <w:t>bhfuil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tú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féin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agus</w:t>
      </w:r>
      <w:proofErr w:type="spellEnd"/>
      <w:r w:rsidRPr="00152226">
        <w:rPr>
          <w:sz w:val="23"/>
          <w:szCs w:val="23"/>
        </w:rPr>
        <w:t xml:space="preserve"> do </w:t>
      </w:r>
      <w:proofErr w:type="spellStart"/>
      <w:r w:rsidRPr="00152226">
        <w:rPr>
          <w:sz w:val="23"/>
          <w:szCs w:val="23"/>
        </w:rPr>
        <w:t>theaghlach</w:t>
      </w:r>
      <w:proofErr w:type="spellEnd"/>
      <w:r w:rsidRPr="00152226">
        <w:rPr>
          <w:sz w:val="23"/>
          <w:szCs w:val="23"/>
        </w:rPr>
        <w:t xml:space="preserve"> go </w:t>
      </w:r>
      <w:proofErr w:type="spellStart"/>
      <w:r w:rsidRPr="00152226">
        <w:rPr>
          <w:sz w:val="23"/>
          <w:szCs w:val="23"/>
        </w:rPr>
        <w:t>léir</w:t>
      </w:r>
      <w:proofErr w:type="spellEnd"/>
      <w:r w:rsidRPr="00152226">
        <w:rPr>
          <w:sz w:val="23"/>
          <w:szCs w:val="23"/>
        </w:rPr>
        <w:t xml:space="preserve"> ag </w:t>
      </w:r>
      <w:proofErr w:type="spellStart"/>
      <w:r w:rsidRPr="00152226">
        <w:rPr>
          <w:sz w:val="23"/>
          <w:szCs w:val="23"/>
        </w:rPr>
        <w:t>coinneáil</w:t>
      </w:r>
      <w:proofErr w:type="spellEnd"/>
      <w:r w:rsidRPr="00152226">
        <w:rPr>
          <w:sz w:val="23"/>
          <w:szCs w:val="23"/>
        </w:rPr>
        <w:t xml:space="preserve"> go </w:t>
      </w:r>
      <w:proofErr w:type="spellStart"/>
      <w:r w:rsidRPr="00152226">
        <w:rPr>
          <w:sz w:val="23"/>
          <w:szCs w:val="23"/>
        </w:rPr>
        <w:t>maith</w:t>
      </w:r>
      <w:proofErr w:type="spellEnd"/>
      <w:r w:rsidRPr="00152226">
        <w:rPr>
          <w:sz w:val="23"/>
          <w:szCs w:val="23"/>
        </w:rPr>
        <w:t xml:space="preserve">.  I trust you and all your family are keeping well.  </w:t>
      </w:r>
    </w:p>
    <w:p w:rsidR="00215AA3" w:rsidRPr="00152226" w:rsidRDefault="00215AA3" w:rsidP="00152226">
      <w:pPr>
        <w:spacing w:after="0"/>
        <w:rPr>
          <w:sz w:val="23"/>
          <w:szCs w:val="23"/>
        </w:rPr>
      </w:pPr>
      <w:r w:rsidRPr="00152226">
        <w:rPr>
          <w:sz w:val="23"/>
          <w:szCs w:val="23"/>
        </w:rPr>
        <w:t xml:space="preserve">All of us are looking forward very much to the celebration of First Holy Communion for our children on </w:t>
      </w:r>
      <w:r w:rsidRPr="00152226">
        <w:rPr>
          <w:b/>
          <w:sz w:val="23"/>
          <w:szCs w:val="23"/>
          <w:u w:val="single"/>
        </w:rPr>
        <w:t>Thursday 27</w:t>
      </w:r>
      <w:r w:rsidRPr="00152226">
        <w:rPr>
          <w:b/>
          <w:sz w:val="23"/>
          <w:szCs w:val="23"/>
          <w:u w:val="single"/>
          <w:vertAlign w:val="superscript"/>
        </w:rPr>
        <w:t>th</w:t>
      </w:r>
      <w:r w:rsidRPr="00152226">
        <w:rPr>
          <w:b/>
          <w:sz w:val="23"/>
          <w:szCs w:val="23"/>
          <w:u w:val="single"/>
        </w:rPr>
        <w:t xml:space="preserve"> August at 6p.m in the Holy Rosary Chapel in Ballinascreen</w:t>
      </w:r>
      <w:r w:rsidRPr="00152226">
        <w:rPr>
          <w:b/>
          <w:sz w:val="23"/>
          <w:szCs w:val="23"/>
        </w:rPr>
        <w:t>.</w:t>
      </w:r>
      <w:r w:rsidRPr="00152226">
        <w:rPr>
          <w:sz w:val="23"/>
          <w:szCs w:val="23"/>
        </w:rPr>
        <w:t xml:space="preserve">  Fr. Mc </w:t>
      </w:r>
      <w:proofErr w:type="spellStart"/>
      <w:r w:rsidRPr="00152226">
        <w:rPr>
          <w:sz w:val="23"/>
          <w:szCs w:val="23"/>
        </w:rPr>
        <w:t>Girr</w:t>
      </w:r>
      <w:proofErr w:type="spellEnd"/>
      <w:r w:rsidRPr="00152226">
        <w:rPr>
          <w:sz w:val="23"/>
          <w:szCs w:val="23"/>
        </w:rPr>
        <w:t xml:space="preserve"> will celebrate the Sacrament of First Holy Communion.  The service will be available via Parish Webcam.</w:t>
      </w:r>
    </w:p>
    <w:p w:rsidR="005766CE" w:rsidRPr="00152226" w:rsidRDefault="005766CE" w:rsidP="00152226">
      <w:pPr>
        <w:spacing w:after="0"/>
        <w:rPr>
          <w:sz w:val="23"/>
          <w:szCs w:val="23"/>
        </w:rPr>
      </w:pPr>
      <w:r w:rsidRPr="00152226">
        <w:rPr>
          <w:sz w:val="23"/>
          <w:szCs w:val="23"/>
        </w:rPr>
        <w:t xml:space="preserve">We will have </w:t>
      </w:r>
      <w:r w:rsidRPr="00152226">
        <w:rPr>
          <w:b/>
          <w:sz w:val="23"/>
          <w:szCs w:val="23"/>
          <w:u w:val="single"/>
        </w:rPr>
        <w:t xml:space="preserve">another practice with children who are making their Holy Communion in the Holy Rosary Chapel on </w:t>
      </w:r>
      <w:r w:rsidR="00152226" w:rsidRPr="00152226">
        <w:rPr>
          <w:b/>
          <w:sz w:val="23"/>
          <w:szCs w:val="23"/>
          <w:u w:val="single"/>
        </w:rPr>
        <w:t>Mon</w:t>
      </w:r>
      <w:r w:rsidRPr="00152226">
        <w:rPr>
          <w:b/>
          <w:sz w:val="23"/>
          <w:szCs w:val="23"/>
          <w:u w:val="single"/>
        </w:rPr>
        <w:t>day 2</w:t>
      </w:r>
      <w:r w:rsidR="00152226" w:rsidRPr="00152226">
        <w:rPr>
          <w:b/>
          <w:sz w:val="23"/>
          <w:szCs w:val="23"/>
          <w:u w:val="single"/>
        </w:rPr>
        <w:t>4</w:t>
      </w:r>
      <w:r w:rsidRPr="00152226">
        <w:rPr>
          <w:b/>
          <w:sz w:val="23"/>
          <w:szCs w:val="23"/>
          <w:u w:val="single"/>
        </w:rPr>
        <w:t>th August from 1</w:t>
      </w:r>
      <w:r w:rsidR="00152226" w:rsidRPr="00152226">
        <w:rPr>
          <w:b/>
          <w:sz w:val="23"/>
          <w:szCs w:val="23"/>
          <w:u w:val="single"/>
        </w:rPr>
        <w:t>1</w:t>
      </w:r>
      <w:r w:rsidRPr="00152226">
        <w:rPr>
          <w:b/>
          <w:sz w:val="23"/>
          <w:szCs w:val="23"/>
          <w:u w:val="single"/>
        </w:rPr>
        <w:t>a.m.-12</w:t>
      </w:r>
      <w:r w:rsidR="00152226" w:rsidRPr="00152226">
        <w:rPr>
          <w:b/>
          <w:sz w:val="23"/>
          <w:szCs w:val="23"/>
          <w:u w:val="single"/>
        </w:rPr>
        <w:t>.30</w:t>
      </w:r>
      <w:r w:rsidRPr="00152226">
        <w:rPr>
          <w:b/>
          <w:sz w:val="23"/>
          <w:szCs w:val="23"/>
          <w:u w:val="single"/>
        </w:rPr>
        <w:t>p.m</w:t>
      </w:r>
      <w:r w:rsidRPr="00152226">
        <w:rPr>
          <w:sz w:val="23"/>
          <w:szCs w:val="23"/>
        </w:rPr>
        <w:t xml:space="preserve">.  Please leave your child with a teacher when they arrive.  </w:t>
      </w:r>
    </w:p>
    <w:p w:rsidR="00215AA3" w:rsidRPr="00152226" w:rsidRDefault="00215AA3" w:rsidP="00152226">
      <w:pPr>
        <w:spacing w:after="0"/>
        <w:rPr>
          <w:b/>
          <w:sz w:val="23"/>
          <w:szCs w:val="23"/>
        </w:rPr>
      </w:pPr>
      <w:r w:rsidRPr="00152226">
        <w:rPr>
          <w:b/>
          <w:sz w:val="23"/>
          <w:szCs w:val="23"/>
        </w:rPr>
        <w:t>Everyone is asked to be seated in the Church by</w:t>
      </w:r>
      <w:r w:rsidRPr="00152226">
        <w:rPr>
          <w:b/>
          <w:sz w:val="23"/>
          <w:szCs w:val="23"/>
          <w:u w:val="single"/>
        </w:rPr>
        <w:t xml:space="preserve"> 5.30pm</w:t>
      </w:r>
      <w:r w:rsidRPr="00152226">
        <w:rPr>
          <w:b/>
          <w:sz w:val="23"/>
          <w:szCs w:val="23"/>
        </w:rPr>
        <w:t xml:space="preserve"> at the latest on Thursday evening as we are going to take time to practice a little.  Thanking-you, in anticipation for your co-operation.  Go </w:t>
      </w:r>
      <w:proofErr w:type="spellStart"/>
      <w:r w:rsidRPr="00152226">
        <w:rPr>
          <w:b/>
          <w:sz w:val="23"/>
          <w:szCs w:val="23"/>
        </w:rPr>
        <w:t>raibh</w:t>
      </w:r>
      <w:proofErr w:type="spellEnd"/>
      <w:r w:rsidRPr="00152226">
        <w:rPr>
          <w:b/>
          <w:sz w:val="23"/>
          <w:szCs w:val="23"/>
        </w:rPr>
        <w:t xml:space="preserve"> </w:t>
      </w:r>
      <w:proofErr w:type="spellStart"/>
      <w:r w:rsidRPr="00152226">
        <w:rPr>
          <w:b/>
          <w:sz w:val="23"/>
          <w:szCs w:val="23"/>
        </w:rPr>
        <w:t>maith</w:t>
      </w:r>
      <w:proofErr w:type="spellEnd"/>
      <w:r w:rsidRPr="00152226">
        <w:rPr>
          <w:b/>
          <w:sz w:val="23"/>
          <w:szCs w:val="23"/>
        </w:rPr>
        <w:t xml:space="preserve"> </w:t>
      </w:r>
      <w:proofErr w:type="spellStart"/>
      <w:r w:rsidRPr="00152226">
        <w:rPr>
          <w:b/>
          <w:sz w:val="23"/>
          <w:szCs w:val="23"/>
        </w:rPr>
        <w:t>agat</w:t>
      </w:r>
      <w:proofErr w:type="spellEnd"/>
      <w:r w:rsidRPr="00152226">
        <w:rPr>
          <w:b/>
          <w:sz w:val="23"/>
          <w:szCs w:val="23"/>
        </w:rPr>
        <w:t>.</w:t>
      </w:r>
    </w:p>
    <w:p w:rsidR="00215AA3" w:rsidRPr="00152226" w:rsidRDefault="00215AA3" w:rsidP="00152226">
      <w:pPr>
        <w:spacing w:after="0"/>
        <w:rPr>
          <w:b/>
          <w:sz w:val="23"/>
          <w:szCs w:val="23"/>
        </w:rPr>
      </w:pPr>
      <w:r w:rsidRPr="00152226">
        <w:rPr>
          <w:b/>
          <w:sz w:val="23"/>
          <w:szCs w:val="23"/>
        </w:rPr>
        <w:t xml:space="preserve">Can </w:t>
      </w:r>
      <w:r w:rsidRPr="00152226">
        <w:rPr>
          <w:b/>
          <w:sz w:val="23"/>
          <w:szCs w:val="23"/>
          <w:u w:val="single"/>
        </w:rPr>
        <w:t xml:space="preserve">all musicians </w:t>
      </w:r>
      <w:r w:rsidRPr="00152226">
        <w:rPr>
          <w:b/>
          <w:sz w:val="23"/>
          <w:szCs w:val="23"/>
        </w:rPr>
        <w:t xml:space="preserve">be present at 5p.m. to practice in the </w:t>
      </w:r>
      <w:r w:rsidR="00152226" w:rsidRPr="00152226">
        <w:rPr>
          <w:b/>
          <w:sz w:val="23"/>
          <w:szCs w:val="23"/>
        </w:rPr>
        <w:t>chapel?</w:t>
      </w:r>
    </w:p>
    <w:p w:rsidR="00215AA3" w:rsidRPr="00152226" w:rsidRDefault="00215AA3" w:rsidP="00152226">
      <w:pPr>
        <w:spacing w:after="0"/>
        <w:rPr>
          <w:sz w:val="23"/>
          <w:szCs w:val="23"/>
        </w:rPr>
      </w:pPr>
      <w:r w:rsidRPr="00152226">
        <w:rPr>
          <w:sz w:val="23"/>
          <w:szCs w:val="23"/>
        </w:rPr>
        <w:t xml:space="preserve">Only those within the immediate household/family are allowed into the church. </w:t>
      </w:r>
    </w:p>
    <w:p w:rsidR="00215AA3" w:rsidRPr="00152226" w:rsidRDefault="00215AA3" w:rsidP="00152226">
      <w:pPr>
        <w:spacing w:after="0"/>
        <w:rPr>
          <w:sz w:val="23"/>
          <w:szCs w:val="23"/>
        </w:rPr>
      </w:pPr>
      <w:r w:rsidRPr="00152226">
        <w:rPr>
          <w:sz w:val="23"/>
          <w:szCs w:val="23"/>
        </w:rPr>
        <w:t xml:space="preserve">Photographer and Parent Loretta Doyle Kennedy will be present at First Holy Communion.   Loretta will take a group photograph of children who have received the sacrament in the Church.  Loretta will be available for 30 mins after the service is over to take photographs.  </w:t>
      </w:r>
    </w:p>
    <w:p w:rsidR="00215AA3" w:rsidRPr="00152226" w:rsidRDefault="00215AA3" w:rsidP="00152226">
      <w:pPr>
        <w:spacing w:after="0"/>
        <w:rPr>
          <w:sz w:val="23"/>
          <w:szCs w:val="23"/>
        </w:rPr>
      </w:pPr>
      <w:proofErr w:type="spellStart"/>
      <w:r w:rsidRPr="00152226">
        <w:rPr>
          <w:sz w:val="23"/>
          <w:szCs w:val="23"/>
        </w:rPr>
        <w:t>Tá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muid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uilig</w:t>
      </w:r>
      <w:proofErr w:type="spellEnd"/>
      <w:r w:rsidRPr="00152226">
        <w:rPr>
          <w:sz w:val="23"/>
          <w:szCs w:val="23"/>
        </w:rPr>
        <w:t xml:space="preserve"> ag </w:t>
      </w:r>
      <w:proofErr w:type="spellStart"/>
      <w:r w:rsidRPr="00152226">
        <w:rPr>
          <w:sz w:val="23"/>
          <w:szCs w:val="23"/>
        </w:rPr>
        <w:t>dúil</w:t>
      </w:r>
      <w:proofErr w:type="spellEnd"/>
      <w:r w:rsidRPr="00152226">
        <w:rPr>
          <w:sz w:val="23"/>
          <w:szCs w:val="23"/>
        </w:rPr>
        <w:t xml:space="preserve"> le </w:t>
      </w:r>
      <w:proofErr w:type="spellStart"/>
      <w:r w:rsidRPr="00152226">
        <w:rPr>
          <w:sz w:val="23"/>
          <w:szCs w:val="23"/>
        </w:rPr>
        <w:t>ceiliúradh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beannaithe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sona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Déardaoin</w:t>
      </w:r>
      <w:proofErr w:type="spellEnd"/>
      <w:r w:rsidRPr="00152226">
        <w:rPr>
          <w:sz w:val="23"/>
          <w:szCs w:val="23"/>
        </w:rPr>
        <w:t xml:space="preserve">!  We are looking forward to a blessed and happy celebration on Thursday!  Take care.  </w:t>
      </w:r>
      <w:proofErr w:type="spellStart"/>
      <w:r w:rsidRPr="00152226">
        <w:rPr>
          <w:sz w:val="23"/>
          <w:szCs w:val="23"/>
        </w:rPr>
        <w:t>Dia</w:t>
      </w:r>
      <w:proofErr w:type="spellEnd"/>
      <w:r w:rsidRPr="00152226">
        <w:rPr>
          <w:sz w:val="23"/>
          <w:szCs w:val="23"/>
        </w:rPr>
        <w:t xml:space="preserve"> </w:t>
      </w:r>
      <w:proofErr w:type="spellStart"/>
      <w:r w:rsidRPr="00152226">
        <w:rPr>
          <w:sz w:val="23"/>
          <w:szCs w:val="23"/>
        </w:rPr>
        <w:t>libh</w:t>
      </w:r>
      <w:proofErr w:type="spellEnd"/>
      <w:r w:rsidRPr="00152226">
        <w:rPr>
          <w:sz w:val="23"/>
          <w:szCs w:val="23"/>
        </w:rPr>
        <w:t xml:space="preserve"> go </w:t>
      </w:r>
      <w:proofErr w:type="spellStart"/>
      <w:r w:rsidRPr="00152226">
        <w:rPr>
          <w:sz w:val="23"/>
          <w:szCs w:val="23"/>
        </w:rPr>
        <w:t>léir</w:t>
      </w:r>
      <w:proofErr w:type="spellEnd"/>
      <w:r w:rsidRPr="00152226">
        <w:rPr>
          <w:sz w:val="23"/>
          <w:szCs w:val="23"/>
        </w:rPr>
        <w:t>.</w:t>
      </w:r>
    </w:p>
    <w:p w:rsidR="00215AA3" w:rsidRPr="00152226" w:rsidRDefault="00215AA3" w:rsidP="00152226">
      <w:pPr>
        <w:spacing w:after="0"/>
        <w:rPr>
          <w:b/>
          <w:sz w:val="23"/>
          <w:szCs w:val="23"/>
        </w:rPr>
      </w:pPr>
      <w:r w:rsidRPr="00152226">
        <w:rPr>
          <w:b/>
          <w:sz w:val="23"/>
          <w:szCs w:val="23"/>
        </w:rPr>
        <w:t>Please note the following points regarding First Holy Communion on Thursday -</w:t>
      </w:r>
    </w:p>
    <w:p w:rsidR="00215AA3" w:rsidRPr="00152226" w:rsidRDefault="00215AA3" w:rsidP="00152226">
      <w:pPr>
        <w:numPr>
          <w:ilvl w:val="0"/>
          <w:numId w:val="1"/>
        </w:numPr>
        <w:spacing w:after="0"/>
        <w:ind w:left="714" w:hanging="357"/>
        <w:rPr>
          <w:sz w:val="23"/>
          <w:szCs w:val="23"/>
        </w:rPr>
      </w:pPr>
      <w:r w:rsidRPr="00152226">
        <w:rPr>
          <w:sz w:val="23"/>
          <w:szCs w:val="23"/>
        </w:rPr>
        <w:t xml:space="preserve">There will be no kneeling during the Mass </w:t>
      </w:r>
      <w:r w:rsidRPr="00152226">
        <w:rPr>
          <w:i/>
          <w:sz w:val="23"/>
          <w:szCs w:val="23"/>
        </w:rPr>
        <w:t>(Sitting and Standing only).</w:t>
      </w:r>
    </w:p>
    <w:p w:rsidR="00215AA3" w:rsidRPr="00152226" w:rsidRDefault="00215AA3" w:rsidP="00152226">
      <w:pPr>
        <w:numPr>
          <w:ilvl w:val="0"/>
          <w:numId w:val="1"/>
        </w:numPr>
        <w:spacing w:after="0"/>
        <w:ind w:left="714" w:hanging="357"/>
        <w:rPr>
          <w:b/>
          <w:i/>
          <w:sz w:val="23"/>
          <w:szCs w:val="23"/>
        </w:rPr>
      </w:pPr>
      <w:r w:rsidRPr="00152226">
        <w:rPr>
          <w:b/>
          <w:i/>
          <w:sz w:val="23"/>
          <w:szCs w:val="23"/>
        </w:rPr>
        <w:t xml:space="preserve">Once you are seated please do not leave your seat. </w:t>
      </w:r>
    </w:p>
    <w:p w:rsidR="00215AA3" w:rsidRPr="00152226" w:rsidRDefault="00215AA3" w:rsidP="00152226">
      <w:pPr>
        <w:numPr>
          <w:ilvl w:val="0"/>
          <w:numId w:val="2"/>
        </w:numPr>
        <w:spacing w:after="0"/>
        <w:ind w:left="714" w:hanging="357"/>
        <w:rPr>
          <w:sz w:val="23"/>
          <w:szCs w:val="23"/>
        </w:rPr>
      </w:pPr>
      <w:r w:rsidRPr="00152226">
        <w:rPr>
          <w:sz w:val="23"/>
          <w:szCs w:val="23"/>
        </w:rPr>
        <w:t>There will be no standing at the back of the church or in the porch.</w:t>
      </w:r>
    </w:p>
    <w:p w:rsidR="00215AA3" w:rsidRPr="00152226" w:rsidRDefault="00215AA3" w:rsidP="00152226">
      <w:pPr>
        <w:numPr>
          <w:ilvl w:val="0"/>
          <w:numId w:val="2"/>
        </w:numPr>
        <w:spacing w:after="0"/>
        <w:ind w:left="714" w:hanging="357"/>
        <w:rPr>
          <w:sz w:val="23"/>
          <w:szCs w:val="23"/>
        </w:rPr>
      </w:pPr>
      <w:r w:rsidRPr="00152226">
        <w:rPr>
          <w:sz w:val="23"/>
          <w:szCs w:val="23"/>
        </w:rPr>
        <w:t xml:space="preserve">The main door will be the only entrance into the Church.  </w:t>
      </w:r>
    </w:p>
    <w:p w:rsidR="00215AA3" w:rsidRPr="00152226" w:rsidRDefault="00215AA3" w:rsidP="00152226">
      <w:pPr>
        <w:numPr>
          <w:ilvl w:val="0"/>
          <w:numId w:val="2"/>
        </w:numPr>
        <w:spacing w:after="0"/>
        <w:ind w:left="714" w:hanging="357"/>
        <w:rPr>
          <w:sz w:val="23"/>
          <w:szCs w:val="23"/>
        </w:rPr>
      </w:pPr>
      <w:r w:rsidRPr="00152226">
        <w:rPr>
          <w:sz w:val="23"/>
          <w:szCs w:val="23"/>
        </w:rPr>
        <w:t>For those with special needs and require wheelchair access, please contact the parish office during office hours to make arrangements.</w:t>
      </w:r>
    </w:p>
    <w:p w:rsidR="00215AA3" w:rsidRPr="00152226" w:rsidRDefault="00215AA3" w:rsidP="00152226">
      <w:pPr>
        <w:numPr>
          <w:ilvl w:val="0"/>
          <w:numId w:val="3"/>
        </w:numPr>
        <w:spacing w:after="0"/>
        <w:ind w:left="714" w:hanging="357"/>
        <w:rPr>
          <w:sz w:val="23"/>
          <w:szCs w:val="23"/>
        </w:rPr>
      </w:pPr>
      <w:r w:rsidRPr="00152226">
        <w:rPr>
          <w:sz w:val="23"/>
          <w:szCs w:val="23"/>
        </w:rPr>
        <w:t>Hand sanitation will be available.</w:t>
      </w:r>
    </w:p>
    <w:p w:rsidR="00215AA3" w:rsidRDefault="00215AA3" w:rsidP="00152226">
      <w:pPr>
        <w:spacing w:after="0"/>
        <w:rPr>
          <w:b/>
          <w:i/>
          <w:sz w:val="23"/>
          <w:szCs w:val="23"/>
        </w:rPr>
      </w:pPr>
      <w:r w:rsidRPr="00152226">
        <w:rPr>
          <w:b/>
          <w:sz w:val="23"/>
          <w:szCs w:val="23"/>
        </w:rPr>
        <w:t xml:space="preserve">Please do not attend church if you or a member of your household is experiencing symptoms of </w:t>
      </w:r>
      <w:proofErr w:type="spellStart"/>
      <w:r w:rsidRPr="00152226">
        <w:rPr>
          <w:b/>
          <w:sz w:val="23"/>
          <w:szCs w:val="23"/>
        </w:rPr>
        <w:t>Covid</w:t>
      </w:r>
      <w:proofErr w:type="spellEnd"/>
      <w:r w:rsidRPr="00152226">
        <w:rPr>
          <w:b/>
          <w:sz w:val="23"/>
          <w:szCs w:val="23"/>
        </w:rPr>
        <w:t xml:space="preserve"> 19.   </w:t>
      </w:r>
      <w:r w:rsidRPr="00152226">
        <w:rPr>
          <w:b/>
          <w:i/>
          <w:sz w:val="23"/>
          <w:szCs w:val="23"/>
        </w:rPr>
        <w:t>Please adhere to social distancing at all times.</w:t>
      </w:r>
    </w:p>
    <w:p w:rsidR="00152226" w:rsidRPr="00152226" w:rsidRDefault="00152226" w:rsidP="00152226">
      <w:pPr>
        <w:spacing w:after="0"/>
        <w:rPr>
          <w:b/>
          <w:i/>
          <w:sz w:val="23"/>
          <w:szCs w:val="23"/>
        </w:rPr>
      </w:pPr>
      <w:bookmarkStart w:id="0" w:name="_GoBack"/>
      <w:bookmarkEnd w:id="0"/>
    </w:p>
    <w:p w:rsidR="00215AA3" w:rsidRDefault="00215AA3" w:rsidP="00152226">
      <w:pPr>
        <w:spacing w:after="0"/>
        <w:rPr>
          <w:b/>
          <w:sz w:val="23"/>
          <w:szCs w:val="23"/>
        </w:rPr>
      </w:pPr>
      <w:r w:rsidRPr="00152226">
        <w:rPr>
          <w:b/>
          <w:sz w:val="23"/>
          <w:szCs w:val="23"/>
        </w:rPr>
        <w:t xml:space="preserve">Is </w:t>
      </w:r>
      <w:proofErr w:type="spellStart"/>
      <w:r w:rsidRPr="00152226">
        <w:rPr>
          <w:b/>
          <w:sz w:val="23"/>
          <w:szCs w:val="23"/>
        </w:rPr>
        <w:t>mise</w:t>
      </w:r>
      <w:proofErr w:type="spellEnd"/>
      <w:r w:rsidRPr="00152226">
        <w:rPr>
          <w:b/>
          <w:sz w:val="23"/>
          <w:szCs w:val="23"/>
        </w:rPr>
        <w:t xml:space="preserve"> le </w:t>
      </w:r>
      <w:proofErr w:type="spellStart"/>
      <w:r w:rsidRPr="00152226">
        <w:rPr>
          <w:b/>
          <w:sz w:val="23"/>
          <w:szCs w:val="23"/>
        </w:rPr>
        <w:t>meas</w:t>
      </w:r>
      <w:proofErr w:type="spellEnd"/>
    </w:p>
    <w:p w:rsidR="00152226" w:rsidRDefault="00152226" w:rsidP="00152226">
      <w:pPr>
        <w:spacing w:after="0"/>
        <w:rPr>
          <w:b/>
          <w:sz w:val="23"/>
          <w:szCs w:val="23"/>
        </w:rPr>
      </w:pPr>
    </w:p>
    <w:p w:rsidR="00152226" w:rsidRPr="00152226" w:rsidRDefault="00152226" w:rsidP="00152226">
      <w:pPr>
        <w:spacing w:after="0"/>
        <w:rPr>
          <w:sz w:val="23"/>
          <w:szCs w:val="23"/>
        </w:rPr>
      </w:pPr>
      <w:r w:rsidRPr="00152226">
        <w:rPr>
          <w:b/>
          <w:sz w:val="23"/>
          <w:szCs w:val="23"/>
        </w:rPr>
        <w:t xml:space="preserve">Seána </w:t>
      </w:r>
      <w:proofErr w:type="spellStart"/>
      <w:r w:rsidRPr="00152226">
        <w:rPr>
          <w:b/>
          <w:sz w:val="23"/>
          <w:szCs w:val="23"/>
        </w:rPr>
        <w:t>Uí</w:t>
      </w:r>
      <w:proofErr w:type="spellEnd"/>
      <w:r w:rsidRPr="00152226">
        <w:rPr>
          <w:b/>
          <w:sz w:val="23"/>
          <w:szCs w:val="23"/>
        </w:rPr>
        <w:t xml:space="preserve"> </w:t>
      </w:r>
      <w:proofErr w:type="spellStart"/>
      <w:r w:rsidRPr="00152226">
        <w:rPr>
          <w:b/>
          <w:sz w:val="23"/>
          <w:szCs w:val="23"/>
        </w:rPr>
        <w:t>Cheallaigh</w:t>
      </w:r>
      <w:proofErr w:type="spellEnd"/>
    </w:p>
    <w:p w:rsidR="00215AA3" w:rsidRPr="00152226" w:rsidRDefault="00215AA3" w:rsidP="00152226">
      <w:pPr>
        <w:spacing w:after="0"/>
        <w:rPr>
          <w:b/>
          <w:sz w:val="23"/>
          <w:szCs w:val="23"/>
        </w:rPr>
      </w:pPr>
      <w:proofErr w:type="spellStart"/>
      <w:r w:rsidRPr="00152226">
        <w:rPr>
          <w:b/>
          <w:sz w:val="23"/>
          <w:szCs w:val="23"/>
        </w:rPr>
        <w:t>Príomhoide</w:t>
      </w:r>
      <w:proofErr w:type="spellEnd"/>
      <w:r w:rsidRPr="00152226">
        <w:rPr>
          <w:b/>
          <w:sz w:val="23"/>
          <w:szCs w:val="23"/>
        </w:rPr>
        <w:t xml:space="preserve"> </w:t>
      </w:r>
      <w:proofErr w:type="spellStart"/>
      <w:r w:rsidRPr="00152226">
        <w:rPr>
          <w:b/>
          <w:sz w:val="23"/>
          <w:szCs w:val="23"/>
        </w:rPr>
        <w:t>Ghaelscoil</w:t>
      </w:r>
      <w:proofErr w:type="spellEnd"/>
      <w:r w:rsidRPr="00152226">
        <w:rPr>
          <w:b/>
          <w:sz w:val="23"/>
          <w:szCs w:val="23"/>
        </w:rPr>
        <w:t xml:space="preserve"> na Speiríní</w:t>
      </w:r>
    </w:p>
    <w:p w:rsidR="00D32693" w:rsidRPr="00215AA3" w:rsidRDefault="00D32693">
      <w:pPr>
        <w:rPr>
          <w:sz w:val="20"/>
          <w:szCs w:val="20"/>
        </w:rPr>
      </w:pPr>
    </w:p>
    <w:p w:rsidR="00D32693" w:rsidRDefault="00D32693"/>
    <w:p w:rsidR="0024753F" w:rsidRDefault="0024753F" w:rsidP="0024753F">
      <w:pPr>
        <w:rPr>
          <w:rFonts w:ascii="Comic Sans MS" w:hAnsi="Comic Sans MS"/>
          <w:sz w:val="28"/>
          <w:szCs w:val="28"/>
        </w:rPr>
      </w:pPr>
    </w:p>
    <w:p w:rsidR="00564D0B" w:rsidRDefault="00564D0B" w:rsidP="00564D0B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</w:pPr>
      <w:r w:rsidRPr="00564D0B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  <w:t> </w:t>
      </w:r>
    </w:p>
    <w:p w:rsidR="005F1000" w:rsidRDefault="005F1000" w:rsidP="00564D0B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</w:pPr>
    </w:p>
    <w:p w:rsidR="007D1E04" w:rsidRPr="00B40989" w:rsidRDefault="007D1E04" w:rsidP="007D1E04">
      <w:pPr>
        <w:rPr>
          <w:rFonts w:ascii="Comic Sans MS" w:hAnsi="Comic Sans MS"/>
          <w:sz w:val="28"/>
          <w:szCs w:val="28"/>
        </w:rPr>
      </w:pPr>
    </w:p>
    <w:p w:rsidR="007D1E04" w:rsidRPr="00B40989" w:rsidRDefault="007D1E04" w:rsidP="007D1E04">
      <w:pPr>
        <w:rPr>
          <w:rFonts w:ascii="Comic Sans MS" w:hAnsi="Comic Sans MS"/>
          <w:sz w:val="28"/>
          <w:szCs w:val="28"/>
        </w:rPr>
      </w:pPr>
    </w:p>
    <w:p w:rsidR="00030592" w:rsidRPr="007D1E04" w:rsidRDefault="007D1E04" w:rsidP="007D1E04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30592" w:rsidRPr="007D1E04" w:rsidSect="00152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F4" w:rsidRDefault="004D39F4" w:rsidP="00D32693">
      <w:pPr>
        <w:spacing w:after="0" w:line="240" w:lineRule="auto"/>
      </w:pPr>
      <w:r>
        <w:separator/>
      </w:r>
    </w:p>
  </w:endnote>
  <w:end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Footer"/>
    </w:pPr>
    <w:r>
      <w:rPr>
        <w:noProof/>
        <w:lang w:eastAsia="en-GB"/>
      </w:rPr>
      <w:drawing>
        <wp:anchor distT="0" distB="0" distL="114935" distR="114935" simplePos="0" relativeHeight="251663360" behindDoc="0" locked="0" layoutInCell="1" allowOverlap="1" wp14:anchorId="0CA3A341" wp14:editId="7CBAB1FA">
          <wp:simplePos x="0" y="0"/>
          <wp:positionH relativeFrom="column">
            <wp:posOffset>4992370</wp:posOffset>
          </wp:positionH>
          <wp:positionV relativeFrom="paragraph">
            <wp:posOffset>-469900</wp:posOffset>
          </wp:positionV>
          <wp:extent cx="750570" cy="63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337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ABAF5" wp14:editId="4AF31BA6">
              <wp:simplePos x="0" y="0"/>
              <wp:positionH relativeFrom="column">
                <wp:posOffset>-161925</wp:posOffset>
              </wp:positionH>
              <wp:positionV relativeFrom="paragraph">
                <wp:posOffset>-647700</wp:posOffset>
              </wp:positionV>
              <wp:extent cx="6143625" cy="101917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019175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Telephone: </w:t>
                          </w:r>
                          <w:r w:rsidRPr="00C07341">
                            <w:rPr>
                              <w:rFonts w:ascii="Papyrus" w:hAnsi="Papyrus" w:cs="Rod"/>
                              <w:color w:val="000000" w:themeColor="text1"/>
                              <w:szCs w:val="20"/>
                            </w:rPr>
                            <w:t>028 79628445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>Ema</w:t>
                          </w:r>
                          <w:r w:rsidRPr="00C07341">
                            <w:rPr>
                              <w:rFonts w:ascii="Papyrus" w:hAnsi="Papyrus" w:cs="Microsoft Himalaya"/>
                              <w:color w:val="948A54" w:themeColor="background2" w:themeShade="80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l: 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skelly745@c2kni.net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Web: 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www.gaelsco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lnaspe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ríní.org</w:t>
                          </w: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jc w:val="center"/>
                            <w:rPr>
                              <w:rFonts w:ascii="Gabriola" w:hAnsi="Gabrio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ABA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75pt;margin-top:-51pt;width:483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" fillcolor="#f1efe7" strokecolor="#ddd9c3">
              <v:textbox>
                <w:txbxContent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Telephone: </w:t>
                    </w:r>
                    <w:r w:rsidRPr="00C07341">
                      <w:rPr>
                        <w:rFonts w:ascii="Papyrus" w:hAnsi="Papyrus" w:cs="Rod"/>
                        <w:color w:val="000000" w:themeColor="text1"/>
                        <w:szCs w:val="20"/>
                      </w:rPr>
                      <w:t>028 79628445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>Ema</w:t>
                    </w:r>
                    <w:r w:rsidRPr="00C07341">
                      <w:rPr>
                        <w:rFonts w:ascii="Papyrus" w:hAnsi="Papyrus" w:cs="Microsoft Himalaya"/>
                        <w:color w:val="948A54" w:themeColor="background2" w:themeShade="80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l: 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skelly745@c2kni.net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Web: 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www.gaelsco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lnaspe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ríní.org</w:t>
                    </w: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</w:rPr>
                    </w:pP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</w:rPr>
                    </w:pPr>
                  </w:p>
                  <w:p w:rsidR="004D39F4" w:rsidRPr="00B5238A" w:rsidRDefault="004D39F4" w:rsidP="00D32693">
                    <w:pPr>
                      <w:jc w:val="center"/>
                      <w:rPr>
                        <w:rFonts w:ascii="Gabriola" w:hAnsi="Gabriol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F4" w:rsidRDefault="004D39F4" w:rsidP="00D32693">
      <w:pPr>
        <w:spacing w:after="0" w:line="240" w:lineRule="auto"/>
      </w:pPr>
      <w:r>
        <w:separator/>
      </w:r>
    </w:p>
  </w:footnote>
  <w:foot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DAAEE" wp14:editId="0BF33778">
              <wp:simplePos x="0" y="0"/>
              <wp:positionH relativeFrom="column">
                <wp:posOffset>-163195</wp:posOffset>
              </wp:positionH>
              <wp:positionV relativeFrom="paragraph">
                <wp:posOffset>-107315</wp:posOffset>
              </wp:positionV>
              <wp:extent cx="6143625" cy="15811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581150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781275" w:rsidRDefault="004D39F4" w:rsidP="00D32693">
                          <w:pPr>
                            <w:spacing w:after="0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</w:t>
                          </w:r>
                          <w:r w:rsidR="00E328E4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 w:rsidR="00B57CD2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Gaelsco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l na Spe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ríní</w:t>
                          </w:r>
                        </w:p>
                        <w:p w:rsidR="004D39F4" w:rsidRPr="00781275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82A, Bóthar na Sé Bha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lte,</w:t>
                          </w:r>
                        </w:p>
                        <w:p w:rsidR="004D39F4" w:rsidRPr="00C76B61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</w:t>
                          </w:r>
                          <w:r w:rsidR="00E328E4"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An tSrath,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</w:pP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</w:t>
                          </w:r>
                          <w:r w:rsidR="00E328E4"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Ba</w:t>
                          </w:r>
                          <w:r w:rsidRPr="00E328E4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</w:rPr>
                            <w:t>i</w:t>
                          </w:r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le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na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Scríne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                                                                    </w:t>
                          </w:r>
                          <w:r w:rsidR="00E328E4"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BT45  </w:t>
                          </w: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7BB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A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85pt;margin-top:-8.45pt;width:483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" fillcolor="#f1efe7" strokecolor="#ddd9c3">
              <v:textbox>
                <w:txbxContent>
                  <w:p w:rsidR="004D39F4" w:rsidRPr="00781275" w:rsidRDefault="004D39F4" w:rsidP="00D32693">
                    <w:pPr>
                      <w:spacing w:after="0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                        </w:t>
                    </w:r>
                    <w:r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</w:t>
                    </w:r>
                    <w:r w:rsidR="00E328E4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 w:rsidR="00B57CD2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Gaelsco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l na Spe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ríní</w:t>
                    </w:r>
                  </w:p>
                  <w:p w:rsidR="004D39F4" w:rsidRPr="00781275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                    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82A, Bóthar na Sé Bha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lte,</w:t>
                    </w:r>
                  </w:p>
                  <w:p w:rsidR="004D39F4" w:rsidRPr="00C76B61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</w:t>
                    </w:r>
                    <w:r w:rsidR="00E328E4"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An tSrath,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</w:pP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</w:t>
                    </w:r>
                    <w:r w:rsidR="00E328E4"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Ba</w:t>
                    </w:r>
                    <w:r w:rsidRPr="00E328E4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</w:rPr>
                      <w:t>i</w:t>
                    </w:r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le</w:t>
                    </w:r>
                    <w:proofErr w:type="spellEnd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 na </w:t>
                    </w:r>
                    <w:proofErr w:type="spellStart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Scríne</w:t>
                    </w:r>
                    <w:proofErr w:type="spellEnd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</w:rPr>
                      <w:t xml:space="preserve">                                                                     </w:t>
                    </w:r>
                    <w:r w:rsidR="00E328E4"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BT45  </w:t>
                    </w: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7BB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6F88"/>
    <w:multiLevelType w:val="hybridMultilevel"/>
    <w:tmpl w:val="477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53DDA"/>
    <w:multiLevelType w:val="hybridMultilevel"/>
    <w:tmpl w:val="2FD2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07843"/>
    <w:multiLevelType w:val="hybridMultilevel"/>
    <w:tmpl w:val="E31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3"/>
    <w:rsid w:val="00030592"/>
    <w:rsid w:val="000E5EDF"/>
    <w:rsid w:val="000F0232"/>
    <w:rsid w:val="00102399"/>
    <w:rsid w:val="00152226"/>
    <w:rsid w:val="001D78AE"/>
    <w:rsid w:val="001F313B"/>
    <w:rsid w:val="00215AA3"/>
    <w:rsid w:val="0024753F"/>
    <w:rsid w:val="002A6371"/>
    <w:rsid w:val="003B3696"/>
    <w:rsid w:val="003C58A0"/>
    <w:rsid w:val="0046204E"/>
    <w:rsid w:val="004D39F4"/>
    <w:rsid w:val="00564D0B"/>
    <w:rsid w:val="005766CE"/>
    <w:rsid w:val="0057788B"/>
    <w:rsid w:val="005F1000"/>
    <w:rsid w:val="006B6673"/>
    <w:rsid w:val="00704D74"/>
    <w:rsid w:val="007654F8"/>
    <w:rsid w:val="007B7703"/>
    <w:rsid w:val="007D1E04"/>
    <w:rsid w:val="008D7702"/>
    <w:rsid w:val="009672C5"/>
    <w:rsid w:val="009E7706"/>
    <w:rsid w:val="00A454AA"/>
    <w:rsid w:val="00A5118E"/>
    <w:rsid w:val="00AA17B3"/>
    <w:rsid w:val="00B02699"/>
    <w:rsid w:val="00B40989"/>
    <w:rsid w:val="00B5238A"/>
    <w:rsid w:val="00B57CD2"/>
    <w:rsid w:val="00B64444"/>
    <w:rsid w:val="00B66FF0"/>
    <w:rsid w:val="00BF3A69"/>
    <w:rsid w:val="00C07341"/>
    <w:rsid w:val="00C525EC"/>
    <w:rsid w:val="00C76B61"/>
    <w:rsid w:val="00CE45B4"/>
    <w:rsid w:val="00CF333A"/>
    <w:rsid w:val="00D32693"/>
    <w:rsid w:val="00D934B7"/>
    <w:rsid w:val="00DA06D0"/>
    <w:rsid w:val="00E328E4"/>
    <w:rsid w:val="00E42C3C"/>
    <w:rsid w:val="00E62BCB"/>
    <w:rsid w:val="00EA3091"/>
    <w:rsid w:val="00ED4042"/>
    <w:rsid w:val="00F34D9E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18E11A"/>
  <w15:docId w15:val="{509CA09A-C0BB-4C2F-B549-4515812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3"/>
  </w:style>
  <w:style w:type="paragraph" w:styleId="Footer">
    <w:name w:val="footer"/>
    <w:basedOn w:val="Normal"/>
    <w:link w:val="Foot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3"/>
  </w:style>
  <w:style w:type="character" w:styleId="Hyperlink">
    <w:name w:val="Hyperlink"/>
    <w:basedOn w:val="DefaultParagraphFont"/>
    <w:uiPriority w:val="99"/>
    <w:unhideWhenUsed/>
    <w:rsid w:val="00D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86AA-A7BE-4EDC-A9CF-29FAF6B7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29E84AE1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Gribben</dc:creator>
  <cp:lastModifiedBy>M Dowdall</cp:lastModifiedBy>
  <cp:revision>2</cp:revision>
  <cp:lastPrinted>2020-08-20T15:48:00Z</cp:lastPrinted>
  <dcterms:created xsi:type="dcterms:W3CDTF">2020-08-21T14:27:00Z</dcterms:created>
  <dcterms:modified xsi:type="dcterms:W3CDTF">2020-08-21T14:27:00Z</dcterms:modified>
</cp:coreProperties>
</file>