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091" w:rsidRDefault="00EA3091"/>
    <w:p w:rsidR="00D32693" w:rsidRDefault="00D32693"/>
    <w:p w:rsidR="00D32693" w:rsidRDefault="00D32693"/>
    <w:p w:rsidR="0024753F" w:rsidRDefault="0024753F" w:rsidP="0024753F">
      <w:pPr>
        <w:rPr>
          <w:rFonts w:ascii="Comic Sans MS" w:hAnsi="Comic Sans MS"/>
          <w:sz w:val="28"/>
          <w:szCs w:val="28"/>
        </w:rPr>
      </w:pPr>
    </w:p>
    <w:p w:rsidR="00AB4C3D" w:rsidRPr="003F009C" w:rsidRDefault="00564D0B" w:rsidP="00AB4C3D">
      <w:pPr>
        <w:widowControl w:val="0"/>
        <w:spacing w:after="120" w:line="278" w:lineRule="auto"/>
        <w:jc w:val="right"/>
        <w:rPr>
          <w:rFonts w:ascii="Eras Medium ITC" w:eastAsia="Times New Roman" w:hAnsi="Eras Medium ITC" w:cs="Times New Roman"/>
          <w:color w:val="000000"/>
          <w:kern w:val="28"/>
          <w:sz w:val="24"/>
          <w:szCs w:val="24"/>
          <w:lang w:eastAsia="en-GB"/>
          <w14:cntxtAlts/>
        </w:rPr>
      </w:pPr>
      <w:r w:rsidRPr="00564D0B">
        <w:rPr>
          <w:rFonts w:ascii="Eras Medium ITC" w:eastAsia="Times New Roman" w:hAnsi="Eras Medium ITC" w:cs="Times New Roman"/>
          <w:color w:val="000000"/>
          <w:kern w:val="28"/>
          <w:sz w:val="18"/>
          <w:szCs w:val="18"/>
          <w:lang w:eastAsia="en-GB"/>
          <w14:cntxtAlts/>
        </w:rPr>
        <w:t> </w:t>
      </w:r>
      <w:r w:rsidR="003D2C6F" w:rsidRPr="003D2C6F">
        <w:rPr>
          <w:rFonts w:ascii="Eras Medium ITC" w:eastAsia="Times New Roman" w:hAnsi="Eras Medium ITC" w:cs="Times New Roman"/>
          <w:color w:val="000000"/>
          <w:kern w:val="28"/>
          <w:sz w:val="28"/>
          <w:szCs w:val="28"/>
          <w:lang w:eastAsia="en-GB"/>
          <w14:cntxtAlts/>
        </w:rPr>
        <w:t xml:space="preserve">                                                                                                                                        </w:t>
      </w:r>
      <w:r w:rsidR="00EE5C8A">
        <w:rPr>
          <w:rFonts w:ascii="Eras Medium ITC" w:eastAsia="Times New Roman" w:hAnsi="Eras Medium ITC" w:cs="Times New Roman"/>
          <w:color w:val="000000"/>
          <w:kern w:val="28"/>
          <w:sz w:val="28"/>
          <w:szCs w:val="28"/>
          <w:lang w:eastAsia="en-GB"/>
          <w14:cntxtAlts/>
        </w:rPr>
        <w:t xml:space="preserve">                             </w:t>
      </w:r>
      <w:r w:rsidR="003D2C6F" w:rsidRPr="003F009C">
        <w:rPr>
          <w:rFonts w:ascii="Eras Medium ITC" w:eastAsia="Times New Roman" w:hAnsi="Eras Medium ITC" w:cs="Times New Roman"/>
          <w:b/>
          <w:color w:val="000000"/>
          <w:kern w:val="28"/>
          <w:sz w:val="24"/>
          <w:szCs w:val="24"/>
          <w:lang w:eastAsia="en-GB"/>
          <w14:cntxtAlts/>
        </w:rPr>
        <w:t>04/09/20</w:t>
      </w:r>
    </w:p>
    <w:p w:rsidR="00AB4C3D" w:rsidRPr="003F009C" w:rsidRDefault="00AB4C3D" w:rsidP="003F009C">
      <w:pPr>
        <w:widowControl w:val="0"/>
        <w:spacing w:after="0" w:line="278" w:lineRule="auto"/>
        <w:rPr>
          <w:rFonts w:ascii="Eras Medium ITC" w:eastAsia="Times New Roman" w:hAnsi="Eras Medium ITC" w:cs="Times New Roman"/>
          <w:color w:val="000000"/>
          <w:kern w:val="28"/>
          <w:sz w:val="24"/>
          <w:szCs w:val="24"/>
          <w:lang w:eastAsia="en-GB"/>
          <w14:cntxtAlts/>
        </w:rPr>
      </w:pPr>
      <w:r w:rsidRPr="003F009C">
        <w:rPr>
          <w:rFonts w:ascii="Eras Medium ITC" w:eastAsia="Times New Roman" w:hAnsi="Eras Medium ITC" w:cs="Times New Roman"/>
          <w:color w:val="000000"/>
          <w:kern w:val="28"/>
          <w:sz w:val="24"/>
          <w:szCs w:val="24"/>
          <w:lang w:eastAsia="en-GB"/>
          <w14:cntxtAlts/>
        </w:rPr>
        <w:t>Dear parent,</w:t>
      </w:r>
    </w:p>
    <w:p w:rsidR="007C06BC" w:rsidRPr="003F009C" w:rsidRDefault="007C06BC" w:rsidP="003F009C">
      <w:pPr>
        <w:widowControl w:val="0"/>
        <w:spacing w:after="0" w:line="278" w:lineRule="auto"/>
        <w:rPr>
          <w:rFonts w:ascii="Eras Medium ITC" w:eastAsia="Times New Roman" w:hAnsi="Eras Medium ITC" w:cs="Times New Roman"/>
          <w:color w:val="000000"/>
          <w:kern w:val="28"/>
          <w:sz w:val="24"/>
          <w:szCs w:val="24"/>
          <w:lang w:eastAsia="en-GB"/>
          <w14:cntxtAlts/>
        </w:rPr>
      </w:pPr>
      <w:r w:rsidRPr="003F009C">
        <w:rPr>
          <w:rFonts w:ascii="Eras Medium ITC" w:eastAsia="Times New Roman" w:hAnsi="Eras Medium ITC" w:cs="Times New Roman"/>
          <w:color w:val="000000"/>
          <w:kern w:val="28"/>
          <w:sz w:val="24"/>
          <w:szCs w:val="24"/>
          <w:lang w:eastAsia="en-GB"/>
          <w14:cntxtAlts/>
        </w:rPr>
        <w:t xml:space="preserve">                      Here at Gaelscoil na Speiríní, I am very pleased to welcome the children back to the Gaelscoil this year.  I particularly welcome our 14 Rang 1 children</w:t>
      </w:r>
      <w:r w:rsidR="00AB148F" w:rsidRPr="003F009C">
        <w:rPr>
          <w:rFonts w:ascii="Eras Medium ITC" w:eastAsia="Times New Roman" w:hAnsi="Eras Medium ITC" w:cs="Times New Roman"/>
          <w:color w:val="000000"/>
          <w:kern w:val="28"/>
          <w:sz w:val="24"/>
          <w:szCs w:val="24"/>
          <w:lang w:eastAsia="en-GB"/>
          <w14:cntxtAlts/>
        </w:rPr>
        <w:t xml:space="preserve"> to Rang 1</w:t>
      </w:r>
      <w:r w:rsidRPr="003F009C">
        <w:rPr>
          <w:rFonts w:ascii="Eras Medium ITC" w:eastAsia="Times New Roman" w:hAnsi="Eras Medium ITC" w:cs="Times New Roman"/>
          <w:color w:val="000000"/>
          <w:kern w:val="28"/>
          <w:sz w:val="24"/>
          <w:szCs w:val="24"/>
          <w:lang w:eastAsia="en-GB"/>
          <w14:cntxtAlts/>
        </w:rPr>
        <w:t xml:space="preserve">.   </w:t>
      </w:r>
    </w:p>
    <w:p w:rsidR="006220F2" w:rsidRPr="003F009C" w:rsidRDefault="003D2C6F" w:rsidP="003F009C">
      <w:pPr>
        <w:widowControl w:val="0"/>
        <w:spacing w:after="0" w:line="278" w:lineRule="auto"/>
        <w:rPr>
          <w:rFonts w:ascii="Eras Medium ITC" w:eastAsia="Times New Roman" w:hAnsi="Eras Medium ITC" w:cs="Times New Roman"/>
          <w:color w:val="000000"/>
          <w:kern w:val="28"/>
          <w:sz w:val="24"/>
          <w:szCs w:val="24"/>
          <w:lang w:eastAsia="en-GB"/>
          <w14:cntxtAlts/>
        </w:rPr>
      </w:pPr>
      <w:r w:rsidRPr="003F009C">
        <w:rPr>
          <w:rFonts w:ascii="Eras Medium ITC" w:eastAsia="Times New Roman" w:hAnsi="Eras Medium ITC" w:cs="Times New Roman"/>
          <w:color w:val="000000"/>
          <w:kern w:val="28"/>
          <w:sz w:val="24"/>
          <w:szCs w:val="24"/>
          <w:lang w:eastAsia="en-GB"/>
          <w14:cntxtAlts/>
        </w:rPr>
        <w:t xml:space="preserve">                      In order to gather important information and update our records, I would </w:t>
      </w:r>
      <w:r w:rsidR="006220F2" w:rsidRPr="003F009C">
        <w:rPr>
          <w:rFonts w:ascii="Eras Medium ITC" w:eastAsia="Times New Roman" w:hAnsi="Eras Medium ITC" w:cs="Times New Roman"/>
          <w:color w:val="000000"/>
          <w:kern w:val="28"/>
          <w:sz w:val="24"/>
          <w:szCs w:val="24"/>
          <w:lang w:eastAsia="en-GB"/>
          <w14:cntxtAlts/>
        </w:rPr>
        <w:t xml:space="preserve">like </w:t>
      </w:r>
      <w:r w:rsidRPr="003F009C">
        <w:rPr>
          <w:rFonts w:ascii="Eras Medium ITC" w:eastAsia="Times New Roman" w:hAnsi="Eras Medium ITC" w:cs="Times New Roman"/>
          <w:color w:val="000000"/>
          <w:kern w:val="28"/>
          <w:sz w:val="24"/>
          <w:szCs w:val="24"/>
          <w:lang w:eastAsia="en-GB"/>
          <w14:cntxtAlts/>
        </w:rPr>
        <w:t>you to complete the forms included with</w:t>
      </w:r>
      <w:r w:rsidR="00EE5C8A" w:rsidRPr="003F009C">
        <w:rPr>
          <w:rFonts w:ascii="Eras Medium ITC" w:eastAsia="Times New Roman" w:hAnsi="Eras Medium ITC" w:cs="Times New Roman"/>
          <w:color w:val="000000"/>
          <w:kern w:val="28"/>
          <w:sz w:val="24"/>
          <w:szCs w:val="24"/>
          <w:lang w:eastAsia="en-GB"/>
          <w14:cntxtAlts/>
        </w:rPr>
        <w:t>in the</w:t>
      </w:r>
      <w:r w:rsidRPr="003F009C">
        <w:rPr>
          <w:rFonts w:ascii="Eras Medium ITC" w:eastAsia="Times New Roman" w:hAnsi="Eras Medium ITC" w:cs="Times New Roman"/>
          <w:color w:val="000000"/>
          <w:kern w:val="28"/>
          <w:sz w:val="24"/>
          <w:szCs w:val="24"/>
          <w:lang w:eastAsia="en-GB"/>
          <w14:cntxtAlts/>
        </w:rPr>
        <w:t xml:space="preserve"> pack.  It is particularly important to complete Parental Cons</w:t>
      </w:r>
      <w:r w:rsidR="007C06BC" w:rsidRPr="003F009C">
        <w:rPr>
          <w:rFonts w:ascii="Eras Medium ITC" w:eastAsia="Times New Roman" w:hAnsi="Eras Medium ITC" w:cs="Times New Roman"/>
          <w:color w:val="000000"/>
          <w:kern w:val="28"/>
          <w:sz w:val="24"/>
          <w:szCs w:val="24"/>
          <w:lang w:eastAsia="en-GB"/>
          <w14:cntxtAlts/>
        </w:rPr>
        <w:t>ent Forms for School Policies.  Please note:  Most parents who attended our Induction Evening in Rang a 1 have completed these forms.</w:t>
      </w:r>
      <w:r w:rsidR="00FB7422" w:rsidRPr="003F009C">
        <w:rPr>
          <w:rFonts w:ascii="Eras Medium ITC" w:eastAsia="Times New Roman" w:hAnsi="Eras Medium ITC" w:cs="Times New Roman"/>
          <w:color w:val="000000"/>
          <w:kern w:val="28"/>
          <w:sz w:val="24"/>
          <w:szCs w:val="24"/>
          <w:lang w:eastAsia="en-GB"/>
          <w14:cntxtAlts/>
        </w:rPr>
        <w:t xml:space="preserve"> Thank you all!</w:t>
      </w:r>
    </w:p>
    <w:p w:rsidR="006220F2" w:rsidRPr="00AB148F" w:rsidRDefault="006220F2" w:rsidP="006220F2">
      <w:pPr>
        <w:widowControl w:val="0"/>
        <w:spacing w:after="120" w:line="278" w:lineRule="auto"/>
        <w:jc w:val="center"/>
        <w:rPr>
          <w:rFonts w:ascii="Eras Medium ITC" w:eastAsia="Times New Roman" w:hAnsi="Eras Medium ITC" w:cs="Times New Roman"/>
          <w:color w:val="000000"/>
          <w:kern w:val="28"/>
          <w:lang w:eastAsia="en-GB"/>
          <w14:cntxtAlts/>
        </w:rPr>
      </w:pPr>
      <w:r w:rsidRPr="00AB148F">
        <w:rPr>
          <w:rFonts w:ascii="Eras Medium ITC" w:eastAsia="Times New Roman" w:hAnsi="Eras Medium ITC" w:cs="Times New Roman"/>
          <w:noProof/>
          <w:color w:val="000000"/>
          <w:kern w:val="28"/>
          <w:lang w:eastAsia="en-GB"/>
          <w14:cntxtAlts/>
        </w:rPr>
        <w:drawing>
          <wp:inline distT="0" distB="0" distL="0" distR="0" wp14:anchorId="38C1A127" wp14:editId="77501CB9">
            <wp:extent cx="552893" cy="403860"/>
            <wp:effectExtent l="0" t="0" r="0" b="0"/>
            <wp:docPr id="2" name="Picture 2" descr="C:\Users\skelly745\AppData\Local\Microsoft\Windows\Temporary Internet Files\Content.MSO\93DFA92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elly745\AppData\Local\Microsoft\Windows\Temporary Internet Files\Content.MSO\93DFA92E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53" cy="454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C6F" w:rsidRPr="003F009C" w:rsidRDefault="003D2C6F" w:rsidP="003F009C">
      <w:pPr>
        <w:widowControl w:val="0"/>
        <w:spacing w:after="0" w:line="278" w:lineRule="auto"/>
        <w:rPr>
          <w:rFonts w:ascii="Eras Medium ITC" w:eastAsia="Times New Roman" w:hAnsi="Eras Medium ITC" w:cs="Times New Roman"/>
          <w:color w:val="000000"/>
          <w:kern w:val="28"/>
          <w:sz w:val="24"/>
          <w:szCs w:val="24"/>
          <w:lang w:eastAsia="en-GB"/>
          <w14:cntxtAlts/>
        </w:rPr>
      </w:pPr>
      <w:r w:rsidRPr="003F009C">
        <w:rPr>
          <w:rFonts w:ascii="Eras Medium ITC" w:eastAsia="Times New Roman" w:hAnsi="Eras Medium ITC" w:cs="Times New Roman"/>
          <w:color w:val="000000"/>
          <w:kern w:val="28"/>
          <w:sz w:val="24"/>
          <w:szCs w:val="24"/>
          <w:lang w:eastAsia="en-GB"/>
          <w14:cntxtAlts/>
        </w:rPr>
        <w:t xml:space="preserve">Our means of formal communication </w:t>
      </w:r>
      <w:r w:rsidR="00FB7422" w:rsidRPr="003F009C">
        <w:rPr>
          <w:rFonts w:ascii="Eras Medium ITC" w:eastAsia="Times New Roman" w:hAnsi="Eras Medium ITC" w:cs="Times New Roman"/>
          <w:color w:val="000000"/>
          <w:kern w:val="28"/>
          <w:sz w:val="24"/>
          <w:szCs w:val="24"/>
          <w:u w:val="single"/>
          <w:lang w:eastAsia="en-GB"/>
          <w14:cntxtAlts/>
        </w:rPr>
        <w:t>from the school</w:t>
      </w:r>
      <w:r w:rsidR="00FB7422" w:rsidRPr="003F009C">
        <w:rPr>
          <w:rFonts w:ascii="Eras Medium ITC" w:eastAsia="Times New Roman" w:hAnsi="Eras Medium ITC" w:cs="Times New Roman"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Pr="003F009C">
        <w:rPr>
          <w:rFonts w:ascii="Eras Medium ITC" w:eastAsia="Times New Roman" w:hAnsi="Eras Medium ITC" w:cs="Times New Roman"/>
          <w:color w:val="000000"/>
          <w:kern w:val="28"/>
          <w:sz w:val="24"/>
          <w:szCs w:val="24"/>
          <w:lang w:eastAsia="en-GB"/>
          <w14:cntxtAlts/>
        </w:rPr>
        <w:t xml:space="preserve">will be done </w:t>
      </w:r>
      <w:r w:rsidR="006220F2" w:rsidRPr="003F009C">
        <w:rPr>
          <w:rFonts w:ascii="Eras Medium ITC" w:eastAsia="Times New Roman" w:hAnsi="Eras Medium ITC" w:cs="Times New Roman"/>
          <w:color w:val="000000"/>
          <w:kern w:val="28"/>
          <w:sz w:val="24"/>
          <w:szCs w:val="24"/>
          <w:lang w:eastAsia="en-GB"/>
          <w14:cntxtAlts/>
        </w:rPr>
        <w:t xml:space="preserve">through our School Website </w:t>
      </w:r>
      <w:hyperlink r:id="rId9" w:history="1">
        <w:r w:rsidR="006220F2" w:rsidRPr="003F009C">
          <w:rPr>
            <w:rStyle w:val="Hyperlink"/>
            <w:rFonts w:ascii="Eras Medium ITC" w:eastAsia="Times New Roman" w:hAnsi="Eras Medium ITC" w:cs="Times New Roman"/>
            <w:kern w:val="28"/>
            <w:sz w:val="24"/>
            <w:szCs w:val="24"/>
            <w:lang w:eastAsia="en-GB"/>
            <w14:cntxtAlts/>
          </w:rPr>
          <w:t>www.gaelscoilnaspeirini.org</w:t>
        </w:r>
      </w:hyperlink>
      <w:r w:rsidR="006220F2" w:rsidRPr="003F009C">
        <w:rPr>
          <w:rFonts w:ascii="Eras Medium ITC" w:eastAsia="Times New Roman" w:hAnsi="Eras Medium ITC" w:cs="Times New Roman"/>
          <w:color w:val="000000"/>
          <w:kern w:val="28"/>
          <w:sz w:val="24"/>
          <w:szCs w:val="24"/>
          <w:lang w:eastAsia="en-GB"/>
          <w14:cntxtAlts/>
        </w:rPr>
        <w:t xml:space="preserve">.  Therefore, we ask all parents to download the app from the Google </w:t>
      </w:r>
      <w:proofErr w:type="spellStart"/>
      <w:r w:rsidR="006220F2" w:rsidRPr="003F009C">
        <w:rPr>
          <w:rFonts w:ascii="Eras Medium ITC" w:eastAsia="Times New Roman" w:hAnsi="Eras Medium ITC" w:cs="Times New Roman"/>
          <w:color w:val="000000"/>
          <w:kern w:val="28"/>
          <w:sz w:val="24"/>
          <w:szCs w:val="24"/>
          <w:lang w:eastAsia="en-GB"/>
          <w14:cntxtAlts/>
        </w:rPr>
        <w:t>Playstore</w:t>
      </w:r>
      <w:proofErr w:type="spellEnd"/>
      <w:r w:rsidR="006220F2" w:rsidRPr="003F009C">
        <w:rPr>
          <w:rFonts w:ascii="Eras Medium ITC" w:eastAsia="Times New Roman" w:hAnsi="Eras Medium ITC" w:cs="Times New Roman"/>
          <w:color w:val="000000"/>
          <w:kern w:val="28"/>
          <w:sz w:val="24"/>
          <w:szCs w:val="24"/>
          <w:lang w:eastAsia="en-GB"/>
          <w14:cntxtAlts/>
        </w:rPr>
        <w:t>.</w:t>
      </w:r>
      <w:r w:rsidRPr="003F009C">
        <w:rPr>
          <w:rFonts w:ascii="Eras Medium ITC" w:eastAsia="Times New Roman" w:hAnsi="Eras Medium ITC" w:cs="Times New Roman"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="006220F2" w:rsidRPr="003F009C">
        <w:rPr>
          <w:rFonts w:ascii="Eras Medium ITC" w:eastAsia="Times New Roman" w:hAnsi="Eras Medium ITC" w:cs="Times New Roman"/>
          <w:color w:val="000000"/>
          <w:kern w:val="28"/>
          <w:sz w:val="24"/>
          <w:szCs w:val="24"/>
          <w:lang w:eastAsia="en-GB"/>
          <w14:cntxtAlts/>
        </w:rPr>
        <w:t xml:space="preserve">When you have downloaded the app choose Gaelscoil na </w:t>
      </w:r>
      <w:r w:rsidR="003F009C" w:rsidRPr="003F009C">
        <w:rPr>
          <w:rFonts w:ascii="Eras Medium ITC" w:eastAsia="Times New Roman" w:hAnsi="Eras Medium ITC" w:cs="Times New Roman"/>
          <w:color w:val="000000"/>
          <w:kern w:val="28"/>
          <w:sz w:val="24"/>
          <w:szCs w:val="24"/>
          <w:lang w:eastAsia="en-GB"/>
          <w14:cntxtAlts/>
        </w:rPr>
        <w:t>Speiríní</w:t>
      </w:r>
      <w:r w:rsidR="006220F2" w:rsidRPr="003F009C">
        <w:rPr>
          <w:rFonts w:ascii="Eras Medium ITC" w:eastAsia="Times New Roman" w:hAnsi="Eras Medium ITC" w:cs="Times New Roman"/>
          <w:color w:val="000000"/>
          <w:kern w:val="28"/>
          <w:sz w:val="24"/>
          <w:szCs w:val="24"/>
          <w:lang w:eastAsia="en-GB"/>
          <w14:cntxtAlts/>
        </w:rPr>
        <w:t xml:space="preserve">.  You will then be able to view the most recent communications and posts.  Please check your app on a </w:t>
      </w:r>
      <w:r w:rsidR="00AB148F" w:rsidRPr="003F009C">
        <w:rPr>
          <w:rFonts w:ascii="Eras Medium ITC" w:eastAsia="Times New Roman" w:hAnsi="Eras Medium ITC" w:cs="Times New Roman"/>
          <w:color w:val="000000"/>
          <w:kern w:val="28"/>
          <w:sz w:val="24"/>
          <w:szCs w:val="24"/>
          <w:lang w:eastAsia="en-GB"/>
          <w14:cntxtAlts/>
        </w:rPr>
        <w:t>daily/</w:t>
      </w:r>
      <w:r w:rsidR="006220F2" w:rsidRPr="003F009C">
        <w:rPr>
          <w:rFonts w:ascii="Eras Medium ITC" w:eastAsia="Times New Roman" w:hAnsi="Eras Medium ITC" w:cs="Times New Roman"/>
          <w:color w:val="000000"/>
          <w:kern w:val="28"/>
          <w:sz w:val="24"/>
          <w:szCs w:val="24"/>
          <w:lang w:eastAsia="en-GB"/>
          <w14:cntxtAlts/>
        </w:rPr>
        <w:t>weekly basis and on a Friday for newsletters and important notifications.</w:t>
      </w:r>
      <w:r w:rsidR="00FB7422" w:rsidRPr="003F009C">
        <w:rPr>
          <w:rFonts w:ascii="Eras Medium ITC" w:eastAsia="Times New Roman" w:hAnsi="Eras Medium ITC" w:cs="Times New Roman"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="00AB148F" w:rsidRPr="003F009C">
        <w:rPr>
          <w:rFonts w:ascii="Eras Medium ITC" w:eastAsia="Times New Roman" w:hAnsi="Eras Medium ITC" w:cs="Times New Roman"/>
          <w:color w:val="000000"/>
          <w:kern w:val="28"/>
          <w:sz w:val="24"/>
          <w:szCs w:val="24"/>
          <w:lang w:eastAsia="en-GB"/>
          <w14:cntxtAlts/>
        </w:rPr>
        <w:t xml:space="preserve"> If it is particularly important you will receive a text message.</w:t>
      </w:r>
      <w:r w:rsidRPr="003F009C">
        <w:rPr>
          <w:rFonts w:ascii="Eras Medium ITC" w:eastAsia="Times New Roman" w:hAnsi="Eras Medium ITC" w:cs="Times New Roman"/>
          <w:color w:val="000000"/>
          <w:kern w:val="28"/>
          <w:sz w:val="24"/>
          <w:szCs w:val="24"/>
          <w:lang w:eastAsia="en-GB"/>
          <w14:cntxtAlts/>
        </w:rPr>
        <w:t xml:space="preserve"> </w:t>
      </w:r>
    </w:p>
    <w:p w:rsidR="00AB148F" w:rsidRPr="003F009C" w:rsidRDefault="00EE5C8A" w:rsidP="003F009C">
      <w:pPr>
        <w:tabs>
          <w:tab w:val="left" w:pos="2775"/>
        </w:tabs>
        <w:spacing w:after="0"/>
        <w:rPr>
          <w:rFonts w:ascii="Eras Medium ITC" w:hAnsi="Eras Medium ITC"/>
          <w:b/>
          <w:sz w:val="24"/>
          <w:szCs w:val="24"/>
          <w:u w:val="single"/>
        </w:rPr>
      </w:pPr>
      <w:r w:rsidRPr="003F009C">
        <w:rPr>
          <w:rFonts w:ascii="Eras Medium ITC" w:hAnsi="Eras Medium ITC"/>
          <w:b/>
          <w:sz w:val="24"/>
          <w:szCs w:val="24"/>
          <w:u w:val="single"/>
        </w:rPr>
        <w:t>Important information:</w:t>
      </w:r>
      <w:r w:rsidRPr="003F009C">
        <w:rPr>
          <w:rFonts w:ascii="Eras Medium ITC" w:hAnsi="Eras Medium ITC"/>
          <w:b/>
          <w:sz w:val="24"/>
          <w:szCs w:val="24"/>
        </w:rPr>
        <w:t xml:space="preserve">  If your child has any one of these </w:t>
      </w:r>
      <w:r w:rsidR="003F009C" w:rsidRPr="003F009C">
        <w:rPr>
          <w:rFonts w:ascii="Eras Medium ITC" w:hAnsi="Eras Medium ITC"/>
          <w:b/>
          <w:sz w:val="24"/>
          <w:szCs w:val="24"/>
        </w:rPr>
        <w:t>symptoms, a</w:t>
      </w:r>
      <w:r w:rsidRPr="003F009C">
        <w:rPr>
          <w:rFonts w:ascii="Eras Medium ITC" w:hAnsi="Eras Medium ITC"/>
          <w:b/>
          <w:sz w:val="24"/>
          <w:szCs w:val="24"/>
        </w:rPr>
        <w:t xml:space="preserve"> temperature/fever, loss of taste and/or smell and a new continuous cough, they must be tested for COVID 19 and should not return to school until a negative test is received.</w:t>
      </w:r>
      <w:r w:rsidR="007C06BC" w:rsidRPr="003F009C">
        <w:rPr>
          <w:rFonts w:ascii="Eras Medium ITC" w:hAnsi="Eras Medium ITC"/>
          <w:b/>
          <w:sz w:val="24"/>
          <w:szCs w:val="24"/>
        </w:rPr>
        <w:t xml:space="preserve">  </w:t>
      </w:r>
      <w:r w:rsidR="00FB7422" w:rsidRPr="003F009C">
        <w:rPr>
          <w:rFonts w:ascii="Eras Medium ITC" w:hAnsi="Eras Medium ITC"/>
          <w:b/>
          <w:sz w:val="24"/>
          <w:szCs w:val="24"/>
          <w:u w:val="single"/>
        </w:rPr>
        <w:t>Stay at home and arrange for a test.</w:t>
      </w:r>
      <w:r w:rsidR="00FB7422" w:rsidRPr="003F009C">
        <w:rPr>
          <w:rFonts w:ascii="Eras Medium ITC" w:hAnsi="Eras Medium ITC"/>
          <w:b/>
          <w:sz w:val="24"/>
          <w:szCs w:val="24"/>
        </w:rPr>
        <w:t xml:space="preserve">  </w:t>
      </w:r>
      <w:r w:rsidR="007C06BC" w:rsidRPr="003F009C">
        <w:rPr>
          <w:rFonts w:ascii="Eras Medium ITC" w:hAnsi="Eras Medium ITC"/>
          <w:b/>
          <w:sz w:val="24"/>
          <w:szCs w:val="24"/>
        </w:rPr>
        <w:t>Please contact</w:t>
      </w:r>
      <w:r w:rsidR="00AB148F" w:rsidRPr="003F009C">
        <w:rPr>
          <w:rFonts w:ascii="Eras Medium ITC" w:hAnsi="Eras Medium ITC"/>
          <w:b/>
          <w:sz w:val="24"/>
          <w:szCs w:val="24"/>
        </w:rPr>
        <w:t xml:space="preserve"> your GP or the GP out of hours</w:t>
      </w:r>
      <w:r w:rsidR="00FB7422" w:rsidRPr="003F009C">
        <w:rPr>
          <w:rFonts w:ascii="Eras Medium ITC" w:hAnsi="Eras Medium ITC"/>
          <w:b/>
          <w:sz w:val="24"/>
          <w:szCs w:val="24"/>
        </w:rPr>
        <w:t>.</w:t>
      </w:r>
      <w:r w:rsidR="00AB148F" w:rsidRPr="003F009C">
        <w:rPr>
          <w:rFonts w:ascii="Eras Medium ITC" w:hAnsi="Eras Medium ITC"/>
          <w:b/>
          <w:sz w:val="24"/>
          <w:szCs w:val="24"/>
        </w:rPr>
        <w:t xml:space="preserve"> </w:t>
      </w:r>
      <w:r w:rsidRPr="003F009C">
        <w:rPr>
          <w:rFonts w:ascii="Eras Medium ITC" w:hAnsi="Eras Medium ITC"/>
          <w:b/>
          <w:sz w:val="24"/>
          <w:szCs w:val="24"/>
        </w:rPr>
        <w:t xml:space="preserve"> The school must be i</w:t>
      </w:r>
      <w:r w:rsidR="00AB148F" w:rsidRPr="003F009C">
        <w:rPr>
          <w:rFonts w:ascii="Eras Medium ITC" w:hAnsi="Eras Medium ITC"/>
          <w:b/>
          <w:sz w:val="24"/>
          <w:szCs w:val="24"/>
        </w:rPr>
        <w:t>nformed of the result before your</w:t>
      </w:r>
      <w:r w:rsidRPr="003F009C">
        <w:rPr>
          <w:rFonts w:ascii="Eras Medium ITC" w:hAnsi="Eras Medium ITC"/>
          <w:b/>
          <w:sz w:val="24"/>
          <w:szCs w:val="24"/>
        </w:rPr>
        <w:t xml:space="preserve"> child returns to school</w:t>
      </w:r>
      <w:r w:rsidR="00AB148F" w:rsidRPr="003F009C">
        <w:rPr>
          <w:rFonts w:ascii="Eras Medium ITC" w:hAnsi="Eras Medium ITC"/>
          <w:b/>
          <w:sz w:val="24"/>
          <w:szCs w:val="24"/>
        </w:rPr>
        <w:t xml:space="preserve"> </w:t>
      </w:r>
      <w:r w:rsidR="00AB148F" w:rsidRPr="003F009C">
        <w:rPr>
          <w:rFonts w:ascii="Eras Medium ITC" w:hAnsi="Eras Medium ITC"/>
          <w:b/>
          <w:sz w:val="24"/>
          <w:szCs w:val="24"/>
          <w:u w:val="single"/>
        </w:rPr>
        <w:t>in this sequence</w:t>
      </w:r>
      <w:r w:rsidRPr="003F009C">
        <w:rPr>
          <w:rFonts w:ascii="Eras Medium ITC" w:hAnsi="Eras Medium ITC"/>
          <w:b/>
          <w:sz w:val="24"/>
          <w:szCs w:val="24"/>
          <w:u w:val="single"/>
        </w:rPr>
        <w:t xml:space="preserve">. </w:t>
      </w:r>
    </w:p>
    <w:p w:rsidR="00AB148F" w:rsidRPr="003F009C" w:rsidRDefault="00AB148F" w:rsidP="003F009C">
      <w:pPr>
        <w:pStyle w:val="ListParagraph"/>
        <w:numPr>
          <w:ilvl w:val="0"/>
          <w:numId w:val="1"/>
        </w:numPr>
        <w:tabs>
          <w:tab w:val="left" w:pos="2775"/>
        </w:tabs>
        <w:spacing w:after="0"/>
        <w:ind w:left="357" w:hanging="357"/>
        <w:rPr>
          <w:rFonts w:ascii="Eras Medium ITC" w:hAnsi="Eras Medium ITC"/>
          <w:b/>
          <w:sz w:val="24"/>
          <w:szCs w:val="24"/>
        </w:rPr>
      </w:pPr>
      <w:r w:rsidRPr="003F009C">
        <w:rPr>
          <w:rFonts w:ascii="Eras Medium ITC" w:hAnsi="Eras Medium ITC"/>
          <w:b/>
          <w:sz w:val="24"/>
          <w:szCs w:val="24"/>
        </w:rPr>
        <w:t xml:space="preserve">Please contact the School Principal/School Office </w:t>
      </w:r>
      <w:r w:rsidRPr="003F009C">
        <w:rPr>
          <w:rFonts w:ascii="Eras Medium ITC" w:hAnsi="Eras Medium ITC"/>
          <w:b/>
          <w:sz w:val="24"/>
          <w:szCs w:val="24"/>
          <w:u w:val="single"/>
        </w:rPr>
        <w:t>by telephone</w:t>
      </w:r>
      <w:r w:rsidR="00FB7422" w:rsidRPr="003F009C">
        <w:rPr>
          <w:rFonts w:ascii="Eras Medium ITC" w:hAnsi="Eras Medium ITC"/>
          <w:b/>
          <w:sz w:val="24"/>
          <w:szCs w:val="24"/>
        </w:rPr>
        <w:t xml:space="preserve"> as soon as you have your result</w:t>
      </w:r>
      <w:r w:rsidRPr="003F009C">
        <w:rPr>
          <w:rFonts w:ascii="Eras Medium ITC" w:hAnsi="Eras Medium ITC"/>
          <w:b/>
          <w:sz w:val="24"/>
          <w:szCs w:val="24"/>
        </w:rPr>
        <w:t xml:space="preserve"> on (028) 796 28445.</w:t>
      </w:r>
      <w:r w:rsidR="00EE5C8A" w:rsidRPr="003F009C">
        <w:rPr>
          <w:rFonts w:ascii="Eras Medium ITC" w:hAnsi="Eras Medium ITC"/>
          <w:b/>
          <w:sz w:val="24"/>
          <w:szCs w:val="24"/>
        </w:rPr>
        <w:t xml:space="preserve"> </w:t>
      </w:r>
    </w:p>
    <w:p w:rsidR="00FB7422" w:rsidRPr="003F009C" w:rsidRDefault="00AB4C3D" w:rsidP="003F009C">
      <w:pPr>
        <w:pStyle w:val="ListParagraph"/>
        <w:numPr>
          <w:ilvl w:val="0"/>
          <w:numId w:val="1"/>
        </w:numPr>
        <w:spacing w:after="0"/>
        <w:ind w:left="357" w:hanging="357"/>
        <w:rPr>
          <w:rFonts w:ascii="Eras Medium ITC" w:hAnsi="Eras Medium ITC"/>
          <w:b/>
          <w:sz w:val="24"/>
          <w:szCs w:val="24"/>
          <w:u w:val="single"/>
        </w:rPr>
      </w:pPr>
      <w:proofErr w:type="gramStart"/>
      <w:r w:rsidRPr="003F009C">
        <w:rPr>
          <w:rFonts w:ascii="Eras Medium ITC" w:hAnsi="Eras Medium ITC"/>
          <w:b/>
          <w:sz w:val="24"/>
          <w:szCs w:val="24"/>
          <w:u w:val="single"/>
        </w:rPr>
        <w:t xml:space="preserve">If  </w:t>
      </w:r>
      <w:r w:rsidR="00FB7422" w:rsidRPr="003F009C">
        <w:rPr>
          <w:rFonts w:ascii="Eras Medium ITC" w:hAnsi="Eras Medium ITC"/>
          <w:b/>
          <w:sz w:val="24"/>
          <w:szCs w:val="24"/>
          <w:u w:val="single"/>
        </w:rPr>
        <w:t>your</w:t>
      </w:r>
      <w:proofErr w:type="gramEnd"/>
      <w:r w:rsidR="00FB7422" w:rsidRPr="003F009C">
        <w:rPr>
          <w:rFonts w:ascii="Eras Medium ITC" w:hAnsi="Eras Medium ITC"/>
          <w:b/>
          <w:sz w:val="24"/>
          <w:szCs w:val="24"/>
          <w:u w:val="single"/>
        </w:rPr>
        <w:t xml:space="preserve"> child or anyone in the house has tested positive for COVID 19, the whole household must self-isolate for 14 days.</w:t>
      </w:r>
    </w:p>
    <w:p w:rsidR="00AB148F" w:rsidRPr="003F009C" w:rsidRDefault="00EE5C8A" w:rsidP="003F009C">
      <w:pPr>
        <w:pStyle w:val="ListParagraph"/>
        <w:numPr>
          <w:ilvl w:val="0"/>
          <w:numId w:val="1"/>
        </w:numPr>
        <w:tabs>
          <w:tab w:val="left" w:pos="2775"/>
        </w:tabs>
        <w:spacing w:after="0"/>
        <w:ind w:left="357" w:hanging="357"/>
        <w:rPr>
          <w:rFonts w:ascii="Eras Medium ITC" w:hAnsi="Eras Medium ITC"/>
          <w:b/>
          <w:sz w:val="24"/>
          <w:szCs w:val="24"/>
        </w:rPr>
      </w:pPr>
      <w:r w:rsidRPr="003F009C">
        <w:rPr>
          <w:rFonts w:ascii="Eras Medium ITC" w:hAnsi="Eras Medium ITC"/>
          <w:b/>
          <w:sz w:val="24"/>
          <w:szCs w:val="24"/>
          <w:u w:val="single"/>
        </w:rPr>
        <w:t>All results must be sent/forwarded to</w:t>
      </w:r>
      <w:r w:rsidRPr="003F009C">
        <w:rPr>
          <w:rFonts w:ascii="Eras Medium ITC" w:hAnsi="Eras Medium ITC"/>
          <w:b/>
          <w:sz w:val="24"/>
          <w:szCs w:val="24"/>
        </w:rPr>
        <w:t xml:space="preserve"> </w:t>
      </w:r>
      <w:hyperlink r:id="rId10" w:history="1">
        <w:r w:rsidRPr="003F009C">
          <w:rPr>
            <w:rStyle w:val="Hyperlink"/>
            <w:rFonts w:ascii="Eras Medium ITC" w:hAnsi="Eras Medium ITC"/>
            <w:b/>
            <w:sz w:val="24"/>
            <w:szCs w:val="24"/>
          </w:rPr>
          <w:t>skelly745@c2kni.net</w:t>
        </w:r>
      </w:hyperlink>
      <w:r w:rsidR="00AB148F" w:rsidRPr="003F009C">
        <w:rPr>
          <w:rFonts w:ascii="Eras Medium ITC" w:hAnsi="Eras Medium ITC"/>
          <w:b/>
          <w:sz w:val="24"/>
          <w:szCs w:val="24"/>
        </w:rPr>
        <w:t xml:space="preserve"> </w:t>
      </w:r>
      <w:r w:rsidR="00FB7422" w:rsidRPr="003F009C">
        <w:rPr>
          <w:rFonts w:ascii="Eras Medium ITC" w:hAnsi="Eras Medium ITC"/>
          <w:b/>
          <w:sz w:val="24"/>
          <w:szCs w:val="24"/>
        </w:rPr>
        <w:t>before your child can return to school.</w:t>
      </w:r>
    </w:p>
    <w:p w:rsidR="007C06BC" w:rsidRPr="003F009C" w:rsidRDefault="007C06BC" w:rsidP="003F009C">
      <w:pPr>
        <w:pStyle w:val="ListParagraph"/>
        <w:numPr>
          <w:ilvl w:val="0"/>
          <w:numId w:val="1"/>
        </w:numPr>
        <w:tabs>
          <w:tab w:val="left" w:pos="2775"/>
        </w:tabs>
        <w:spacing w:after="0"/>
        <w:ind w:left="357" w:hanging="357"/>
        <w:rPr>
          <w:rFonts w:ascii="Eras Medium ITC" w:hAnsi="Eras Medium ITC"/>
          <w:b/>
          <w:sz w:val="24"/>
          <w:szCs w:val="24"/>
        </w:rPr>
      </w:pPr>
      <w:r w:rsidRPr="003F009C">
        <w:rPr>
          <w:rFonts w:ascii="Eras Medium ITC" w:hAnsi="Eras Medium ITC"/>
          <w:b/>
          <w:sz w:val="24"/>
          <w:szCs w:val="24"/>
        </w:rPr>
        <w:t>If your child has vomiting/diarrhoea, tummy cramps, stomach ache, sore throat or ears</w:t>
      </w:r>
      <w:r w:rsidR="00AB148F" w:rsidRPr="003F009C">
        <w:rPr>
          <w:rFonts w:ascii="Eras Medium ITC" w:hAnsi="Eras Medium ITC"/>
          <w:b/>
          <w:sz w:val="24"/>
          <w:szCs w:val="24"/>
        </w:rPr>
        <w:t>/rash</w:t>
      </w:r>
      <w:r w:rsidRPr="003F009C">
        <w:rPr>
          <w:rFonts w:ascii="Eras Medium ITC" w:hAnsi="Eras Medium ITC"/>
          <w:b/>
          <w:sz w:val="24"/>
          <w:szCs w:val="24"/>
        </w:rPr>
        <w:t xml:space="preserve"> please keep your child at home until he/she is well again. </w:t>
      </w:r>
    </w:p>
    <w:p w:rsidR="00030592" w:rsidRDefault="006220F2" w:rsidP="003F009C">
      <w:pPr>
        <w:tabs>
          <w:tab w:val="left" w:pos="2775"/>
        </w:tabs>
        <w:spacing w:after="0"/>
        <w:rPr>
          <w:rFonts w:ascii="Eras Medium ITC" w:hAnsi="Eras Medium ITC"/>
          <w:b/>
          <w:sz w:val="24"/>
          <w:szCs w:val="24"/>
          <w:u w:val="single"/>
        </w:rPr>
      </w:pPr>
      <w:r w:rsidRPr="003F009C">
        <w:rPr>
          <w:rFonts w:ascii="Eras Medium ITC" w:hAnsi="Eras Medium ITC"/>
          <w:b/>
          <w:sz w:val="24"/>
          <w:szCs w:val="24"/>
          <w:u w:val="single"/>
        </w:rPr>
        <w:t>I appreciate y</w:t>
      </w:r>
      <w:r w:rsidR="00FB7422" w:rsidRPr="003F009C">
        <w:rPr>
          <w:rFonts w:ascii="Eras Medium ITC" w:hAnsi="Eras Medium ITC"/>
          <w:b/>
          <w:sz w:val="24"/>
          <w:szCs w:val="24"/>
          <w:u w:val="single"/>
        </w:rPr>
        <w:t xml:space="preserve">our co-operation and clear communication </w:t>
      </w:r>
      <w:r w:rsidRPr="003F009C">
        <w:rPr>
          <w:rFonts w:ascii="Eras Medium ITC" w:hAnsi="Eras Medium ITC"/>
          <w:b/>
          <w:sz w:val="24"/>
          <w:szCs w:val="24"/>
          <w:u w:val="single"/>
        </w:rPr>
        <w:t>at present.</w:t>
      </w:r>
      <w:r w:rsidR="00AB4C3D" w:rsidRPr="003F009C">
        <w:rPr>
          <w:rFonts w:ascii="Eras Medium ITC" w:hAnsi="Eras Medium ITC"/>
          <w:b/>
          <w:sz w:val="24"/>
          <w:szCs w:val="24"/>
          <w:u w:val="single"/>
        </w:rPr>
        <w:t xml:space="preserve">  Please continue to view your School App.</w:t>
      </w:r>
    </w:p>
    <w:p w:rsidR="003F009C" w:rsidRPr="003F009C" w:rsidRDefault="003F009C" w:rsidP="003F009C">
      <w:pPr>
        <w:tabs>
          <w:tab w:val="left" w:pos="2775"/>
        </w:tabs>
        <w:spacing w:after="0"/>
        <w:rPr>
          <w:b/>
          <w:sz w:val="24"/>
          <w:szCs w:val="24"/>
          <w:u w:val="single"/>
        </w:rPr>
      </w:pPr>
    </w:p>
    <w:p w:rsidR="00AB148F" w:rsidRDefault="00AB148F" w:rsidP="003F009C">
      <w:pPr>
        <w:tabs>
          <w:tab w:val="left" w:pos="2775"/>
        </w:tabs>
        <w:spacing w:after="0"/>
        <w:rPr>
          <w:rFonts w:ascii="Eras Medium ITC" w:hAnsi="Eras Medium ITC"/>
          <w:sz w:val="24"/>
          <w:szCs w:val="24"/>
        </w:rPr>
      </w:pPr>
      <w:r w:rsidRPr="003F009C">
        <w:rPr>
          <w:rFonts w:ascii="Eras Medium ITC" w:hAnsi="Eras Medium ITC"/>
          <w:sz w:val="24"/>
          <w:szCs w:val="24"/>
        </w:rPr>
        <w:t xml:space="preserve">Is </w:t>
      </w:r>
      <w:proofErr w:type="spellStart"/>
      <w:r w:rsidRPr="003F009C">
        <w:rPr>
          <w:rFonts w:ascii="Eras Medium ITC" w:hAnsi="Eras Medium ITC"/>
          <w:sz w:val="24"/>
          <w:szCs w:val="24"/>
        </w:rPr>
        <w:t>mise</w:t>
      </w:r>
      <w:proofErr w:type="spellEnd"/>
      <w:r w:rsidRPr="003F009C">
        <w:rPr>
          <w:rFonts w:ascii="Eras Medium ITC" w:hAnsi="Eras Medium ITC"/>
          <w:sz w:val="24"/>
          <w:szCs w:val="24"/>
        </w:rPr>
        <w:t xml:space="preserve"> le </w:t>
      </w:r>
      <w:proofErr w:type="spellStart"/>
      <w:r w:rsidRPr="003F009C">
        <w:rPr>
          <w:rFonts w:ascii="Eras Medium ITC" w:hAnsi="Eras Medium ITC"/>
          <w:sz w:val="24"/>
          <w:szCs w:val="24"/>
        </w:rPr>
        <w:t>meas</w:t>
      </w:r>
      <w:proofErr w:type="spellEnd"/>
    </w:p>
    <w:p w:rsidR="003F009C" w:rsidRPr="003F009C" w:rsidRDefault="003F009C" w:rsidP="003F009C">
      <w:pPr>
        <w:tabs>
          <w:tab w:val="left" w:pos="2775"/>
        </w:tabs>
        <w:spacing w:after="0"/>
        <w:rPr>
          <w:rFonts w:ascii="Eras Medium ITC" w:hAnsi="Eras Medium ITC"/>
          <w:sz w:val="24"/>
          <w:szCs w:val="24"/>
        </w:rPr>
      </w:pPr>
      <w:bookmarkStart w:id="0" w:name="_GoBack"/>
      <w:bookmarkEnd w:id="0"/>
    </w:p>
    <w:p w:rsidR="00AB148F" w:rsidRPr="003F009C" w:rsidRDefault="00AB148F" w:rsidP="003F009C">
      <w:pPr>
        <w:tabs>
          <w:tab w:val="left" w:pos="2775"/>
        </w:tabs>
        <w:spacing w:after="0"/>
        <w:rPr>
          <w:rFonts w:ascii="Eras Medium ITC" w:hAnsi="Eras Medium ITC"/>
          <w:sz w:val="24"/>
          <w:szCs w:val="24"/>
        </w:rPr>
      </w:pPr>
      <w:r w:rsidRPr="003F009C">
        <w:rPr>
          <w:rFonts w:ascii="Eras Medium ITC" w:hAnsi="Eras Medium ITC"/>
          <w:sz w:val="24"/>
          <w:szCs w:val="24"/>
        </w:rPr>
        <w:t xml:space="preserve">Seána </w:t>
      </w:r>
      <w:proofErr w:type="spellStart"/>
      <w:r w:rsidRPr="003F009C">
        <w:rPr>
          <w:rFonts w:ascii="Eras Medium ITC" w:hAnsi="Eras Medium ITC"/>
          <w:sz w:val="24"/>
          <w:szCs w:val="24"/>
        </w:rPr>
        <w:t>Uí</w:t>
      </w:r>
      <w:proofErr w:type="spellEnd"/>
      <w:r w:rsidRPr="003F009C">
        <w:rPr>
          <w:rFonts w:ascii="Eras Medium ITC" w:hAnsi="Eras Medium ITC"/>
          <w:sz w:val="24"/>
          <w:szCs w:val="24"/>
        </w:rPr>
        <w:t xml:space="preserve"> </w:t>
      </w:r>
      <w:proofErr w:type="spellStart"/>
      <w:r w:rsidRPr="003F009C">
        <w:rPr>
          <w:rFonts w:ascii="Eras Medium ITC" w:hAnsi="Eras Medium ITC"/>
          <w:sz w:val="24"/>
          <w:szCs w:val="24"/>
        </w:rPr>
        <w:t>Cheallaigh</w:t>
      </w:r>
      <w:proofErr w:type="spellEnd"/>
    </w:p>
    <w:p w:rsidR="003F009C" w:rsidRPr="003F009C" w:rsidRDefault="003F009C" w:rsidP="003F009C">
      <w:pPr>
        <w:tabs>
          <w:tab w:val="left" w:pos="2775"/>
        </w:tabs>
        <w:spacing w:after="0"/>
        <w:rPr>
          <w:rFonts w:ascii="Eras Medium ITC" w:hAnsi="Eras Medium ITC"/>
          <w:sz w:val="24"/>
          <w:szCs w:val="24"/>
        </w:rPr>
      </w:pPr>
      <w:r w:rsidRPr="003F009C">
        <w:rPr>
          <w:rFonts w:ascii="Eras Medium ITC" w:hAnsi="Eras Medium ITC"/>
          <w:sz w:val="24"/>
          <w:szCs w:val="24"/>
        </w:rPr>
        <w:t xml:space="preserve">Principal  </w:t>
      </w:r>
    </w:p>
    <w:p w:rsidR="003F009C" w:rsidRPr="006220F2" w:rsidRDefault="003F009C" w:rsidP="003F009C">
      <w:pPr>
        <w:tabs>
          <w:tab w:val="left" w:pos="2775"/>
        </w:tabs>
        <w:spacing w:after="0"/>
        <w:rPr>
          <w:b/>
          <w:sz w:val="24"/>
          <w:szCs w:val="24"/>
        </w:rPr>
      </w:pPr>
    </w:p>
    <w:sectPr w:rsidR="003F009C" w:rsidRPr="006220F2" w:rsidSect="003F00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567" w:bottom="79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9F4" w:rsidRDefault="004D39F4" w:rsidP="00D32693">
      <w:pPr>
        <w:spacing w:after="0" w:line="240" w:lineRule="auto"/>
      </w:pPr>
      <w:r>
        <w:separator/>
      </w:r>
    </w:p>
  </w:endnote>
  <w:endnote w:type="continuationSeparator" w:id="0">
    <w:p w:rsidR="004D39F4" w:rsidRDefault="004D39F4" w:rsidP="00D32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Rod">
    <w:charset w:val="B1"/>
    <w:family w:val="modern"/>
    <w:pitch w:val="fixed"/>
    <w:sig w:usb0="00000801" w:usb1="00000000" w:usb2="00000000" w:usb3="00000000" w:csb0="0000002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702" w:rsidRDefault="008D77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9F4" w:rsidRDefault="004D39F4">
    <w:pPr>
      <w:pStyle w:val="Footer"/>
    </w:pPr>
    <w:r>
      <w:rPr>
        <w:noProof/>
        <w:lang w:eastAsia="en-GB"/>
      </w:rPr>
      <w:drawing>
        <wp:anchor distT="0" distB="0" distL="114935" distR="114935" simplePos="0" relativeHeight="251663360" behindDoc="0" locked="0" layoutInCell="1" allowOverlap="1" wp14:anchorId="0CA3A341" wp14:editId="7CBAB1FA">
          <wp:simplePos x="0" y="0"/>
          <wp:positionH relativeFrom="column">
            <wp:posOffset>4992370</wp:posOffset>
          </wp:positionH>
          <wp:positionV relativeFrom="paragraph">
            <wp:posOffset>-469900</wp:posOffset>
          </wp:positionV>
          <wp:extent cx="750570" cy="6337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6337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4ABAF5" wp14:editId="4AF31BA6">
              <wp:simplePos x="0" y="0"/>
              <wp:positionH relativeFrom="column">
                <wp:posOffset>-161925</wp:posOffset>
              </wp:positionH>
              <wp:positionV relativeFrom="paragraph">
                <wp:posOffset>-647700</wp:posOffset>
              </wp:positionV>
              <wp:extent cx="6143625" cy="1019175"/>
              <wp:effectExtent l="0" t="0" r="28575" b="285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3625" cy="1019175"/>
                      </a:xfrm>
                      <a:prstGeom prst="rect">
                        <a:avLst/>
                      </a:prstGeom>
                      <a:solidFill>
                        <a:srgbClr val="F1EFE7"/>
                      </a:solidFill>
                      <a:ln w="9525">
                        <a:solidFill>
                          <a:srgbClr val="EEECE1">
                            <a:lumMod val="90000"/>
                          </a:srgb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39F4" w:rsidRPr="00C07341" w:rsidRDefault="004D39F4" w:rsidP="00C07341">
                          <w:pPr>
                            <w:spacing w:after="0" w:line="240" w:lineRule="auto"/>
                            <w:rPr>
                              <w:rFonts w:ascii="Papyrus" w:hAnsi="Papyrus" w:cs="Rod"/>
                              <w:color w:val="948A54" w:themeColor="background2" w:themeShade="80"/>
                              <w:szCs w:val="20"/>
                            </w:rPr>
                          </w:pPr>
                          <w:r w:rsidRPr="00C07341">
                            <w:rPr>
                              <w:rFonts w:ascii="Papyrus" w:hAnsi="Papyrus" w:cs="Rod"/>
                              <w:color w:val="948A54" w:themeColor="background2" w:themeShade="80"/>
                              <w:szCs w:val="20"/>
                            </w:rPr>
                            <w:t xml:space="preserve">Telephone: </w:t>
                          </w:r>
                          <w:r w:rsidRPr="00C07341">
                            <w:rPr>
                              <w:rFonts w:ascii="Papyrus" w:hAnsi="Papyrus" w:cs="Rod"/>
                              <w:color w:val="000000" w:themeColor="text1"/>
                              <w:szCs w:val="20"/>
                            </w:rPr>
                            <w:t>028 79628445</w:t>
                          </w:r>
                        </w:p>
                        <w:p w:rsidR="004D39F4" w:rsidRPr="00C07341" w:rsidRDefault="004D39F4" w:rsidP="00C07341">
                          <w:pPr>
                            <w:spacing w:after="0" w:line="240" w:lineRule="auto"/>
                            <w:rPr>
                              <w:rFonts w:ascii="Papyrus" w:hAnsi="Papyrus" w:cs="Rod"/>
                              <w:color w:val="948A54" w:themeColor="background2" w:themeShade="80"/>
                              <w:szCs w:val="20"/>
                            </w:rPr>
                          </w:pPr>
                          <w:r w:rsidRPr="00C07341">
                            <w:rPr>
                              <w:rFonts w:ascii="Papyrus" w:hAnsi="Papyrus" w:cs="Rod"/>
                              <w:color w:val="948A54" w:themeColor="background2" w:themeShade="80"/>
                              <w:szCs w:val="20"/>
                            </w:rPr>
                            <w:t>Ema</w:t>
                          </w:r>
                          <w:r w:rsidRPr="00C07341">
                            <w:rPr>
                              <w:rFonts w:ascii="Papyrus" w:hAnsi="Papyrus" w:cs="Microsoft Himalaya"/>
                              <w:color w:val="948A54" w:themeColor="background2" w:themeShade="80"/>
                              <w:szCs w:val="20"/>
                            </w:rPr>
                            <w:t>i</w:t>
                          </w:r>
                          <w:r w:rsidR="00B5238A" w:rsidRPr="00C07341">
                            <w:rPr>
                              <w:rFonts w:ascii="Papyrus" w:hAnsi="Papyrus" w:cs="Rod"/>
                              <w:color w:val="948A54" w:themeColor="background2" w:themeShade="80"/>
                              <w:szCs w:val="20"/>
                            </w:rPr>
                            <w:t xml:space="preserve">l: </w:t>
                          </w:r>
                          <w:r w:rsidR="00B5238A" w:rsidRPr="00C07341">
                            <w:rPr>
                              <w:rFonts w:ascii="Papyrus" w:hAnsi="Papyrus" w:cs="Rod"/>
                              <w:szCs w:val="20"/>
                            </w:rPr>
                            <w:t>skelly745@c2kni.net</w:t>
                          </w:r>
                        </w:p>
                        <w:p w:rsidR="004D39F4" w:rsidRPr="00C07341" w:rsidRDefault="004D39F4" w:rsidP="00C07341">
                          <w:pPr>
                            <w:spacing w:after="0" w:line="240" w:lineRule="auto"/>
                            <w:rPr>
                              <w:rFonts w:ascii="Papyrus" w:hAnsi="Papyrus" w:cs="Rod"/>
                              <w:color w:val="948A54" w:themeColor="background2" w:themeShade="80"/>
                              <w:szCs w:val="20"/>
                            </w:rPr>
                          </w:pPr>
                          <w:r w:rsidRPr="00C07341">
                            <w:rPr>
                              <w:rFonts w:ascii="Papyrus" w:hAnsi="Papyrus" w:cs="Rod"/>
                              <w:color w:val="948A54" w:themeColor="background2" w:themeShade="80"/>
                              <w:szCs w:val="20"/>
                            </w:rPr>
                            <w:t xml:space="preserve">Web: </w:t>
                          </w:r>
                          <w:r w:rsidRPr="00C07341">
                            <w:rPr>
                              <w:rFonts w:ascii="Papyrus" w:hAnsi="Papyrus" w:cs="Rod"/>
                              <w:szCs w:val="20"/>
                            </w:rPr>
                            <w:t>www.gaelsco</w:t>
                          </w:r>
                          <w:r w:rsidRPr="00C07341">
                            <w:rPr>
                              <w:rFonts w:ascii="Microsoft Himalaya" w:hAnsi="Microsoft Himalaya" w:cs="Microsoft Himalaya"/>
                              <w:szCs w:val="20"/>
                            </w:rPr>
                            <w:t>i</w:t>
                          </w:r>
                          <w:r w:rsidRPr="00C07341">
                            <w:rPr>
                              <w:rFonts w:ascii="Papyrus" w:hAnsi="Papyrus" w:cs="Rod"/>
                              <w:szCs w:val="20"/>
                            </w:rPr>
                            <w:t>lnaspe</w:t>
                          </w:r>
                          <w:r w:rsidRPr="00C07341">
                            <w:rPr>
                              <w:rFonts w:ascii="Microsoft Himalaya" w:hAnsi="Microsoft Himalaya" w:cs="Microsoft Himalaya"/>
                              <w:szCs w:val="20"/>
                            </w:rPr>
                            <w:t>i</w:t>
                          </w:r>
                          <w:r w:rsidR="00B5238A" w:rsidRPr="00C07341">
                            <w:rPr>
                              <w:rFonts w:ascii="Papyrus" w:hAnsi="Papyrus" w:cs="Rod"/>
                              <w:szCs w:val="20"/>
                            </w:rPr>
                            <w:t>ríní.org</w:t>
                          </w:r>
                        </w:p>
                        <w:p w:rsidR="004D39F4" w:rsidRPr="00B5238A" w:rsidRDefault="004D39F4" w:rsidP="00D32693">
                          <w:pPr>
                            <w:spacing w:after="0"/>
                            <w:jc w:val="center"/>
                            <w:rPr>
                              <w:rFonts w:ascii="Gabriola" w:hAnsi="Gabriola"/>
                              <w:sz w:val="24"/>
                              <w:szCs w:val="24"/>
                            </w:rPr>
                          </w:pPr>
                        </w:p>
                        <w:p w:rsidR="004D39F4" w:rsidRPr="00B5238A" w:rsidRDefault="004D39F4" w:rsidP="00D32693">
                          <w:pPr>
                            <w:spacing w:after="0"/>
                            <w:jc w:val="center"/>
                            <w:rPr>
                              <w:rFonts w:ascii="Gabriola" w:hAnsi="Gabriola"/>
                              <w:sz w:val="36"/>
                              <w:szCs w:val="36"/>
                            </w:rPr>
                          </w:pPr>
                        </w:p>
                        <w:p w:rsidR="004D39F4" w:rsidRPr="00B5238A" w:rsidRDefault="004D39F4" w:rsidP="00D32693">
                          <w:pPr>
                            <w:jc w:val="center"/>
                            <w:rPr>
                              <w:rFonts w:ascii="Gabriola" w:hAnsi="Gabriol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4ABA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2.75pt;margin-top:-51pt;width:483.7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" fillcolor="#f1efe7" strokecolor="#ddd9c3">
              <v:textbox>
                <w:txbxContent>
                  <w:p w:rsidR="004D39F4" w:rsidRPr="00C07341" w:rsidRDefault="004D39F4" w:rsidP="00C07341">
                    <w:pPr>
                      <w:spacing w:after="0" w:line="240" w:lineRule="auto"/>
                      <w:rPr>
                        <w:rFonts w:ascii="Papyrus" w:hAnsi="Papyrus" w:cs="Rod"/>
                        <w:color w:val="948A54" w:themeColor="background2" w:themeShade="80"/>
                        <w:szCs w:val="20"/>
                      </w:rPr>
                    </w:pPr>
                    <w:r w:rsidRPr="00C07341">
                      <w:rPr>
                        <w:rFonts w:ascii="Papyrus" w:hAnsi="Papyrus" w:cs="Rod"/>
                        <w:color w:val="948A54" w:themeColor="background2" w:themeShade="80"/>
                        <w:szCs w:val="20"/>
                      </w:rPr>
                      <w:t xml:space="preserve">Telephone: </w:t>
                    </w:r>
                    <w:r w:rsidRPr="00C07341">
                      <w:rPr>
                        <w:rFonts w:ascii="Papyrus" w:hAnsi="Papyrus" w:cs="Rod"/>
                        <w:color w:val="000000" w:themeColor="text1"/>
                        <w:szCs w:val="20"/>
                      </w:rPr>
                      <w:t>028 79628445</w:t>
                    </w:r>
                  </w:p>
                  <w:p w:rsidR="004D39F4" w:rsidRPr="00C07341" w:rsidRDefault="004D39F4" w:rsidP="00C07341">
                    <w:pPr>
                      <w:spacing w:after="0" w:line="240" w:lineRule="auto"/>
                      <w:rPr>
                        <w:rFonts w:ascii="Papyrus" w:hAnsi="Papyrus" w:cs="Rod"/>
                        <w:color w:val="948A54" w:themeColor="background2" w:themeShade="80"/>
                        <w:szCs w:val="20"/>
                      </w:rPr>
                    </w:pPr>
                    <w:r w:rsidRPr="00C07341">
                      <w:rPr>
                        <w:rFonts w:ascii="Papyrus" w:hAnsi="Papyrus" w:cs="Rod"/>
                        <w:color w:val="948A54" w:themeColor="background2" w:themeShade="80"/>
                        <w:szCs w:val="20"/>
                      </w:rPr>
                      <w:t>Ema</w:t>
                    </w:r>
                    <w:r w:rsidRPr="00C07341">
                      <w:rPr>
                        <w:rFonts w:ascii="Papyrus" w:hAnsi="Papyrus" w:cs="Microsoft Himalaya"/>
                        <w:color w:val="948A54" w:themeColor="background2" w:themeShade="80"/>
                        <w:szCs w:val="20"/>
                      </w:rPr>
                      <w:t>i</w:t>
                    </w:r>
                    <w:r w:rsidR="00B5238A" w:rsidRPr="00C07341">
                      <w:rPr>
                        <w:rFonts w:ascii="Papyrus" w:hAnsi="Papyrus" w:cs="Rod"/>
                        <w:color w:val="948A54" w:themeColor="background2" w:themeShade="80"/>
                        <w:szCs w:val="20"/>
                      </w:rPr>
                      <w:t xml:space="preserve">l: </w:t>
                    </w:r>
                    <w:r w:rsidR="00B5238A" w:rsidRPr="00C07341">
                      <w:rPr>
                        <w:rFonts w:ascii="Papyrus" w:hAnsi="Papyrus" w:cs="Rod"/>
                        <w:szCs w:val="20"/>
                      </w:rPr>
                      <w:t>skelly745@c2kni.net</w:t>
                    </w:r>
                  </w:p>
                  <w:p w:rsidR="004D39F4" w:rsidRPr="00C07341" w:rsidRDefault="004D39F4" w:rsidP="00C07341">
                    <w:pPr>
                      <w:spacing w:after="0" w:line="240" w:lineRule="auto"/>
                      <w:rPr>
                        <w:rFonts w:ascii="Papyrus" w:hAnsi="Papyrus" w:cs="Rod"/>
                        <w:color w:val="948A54" w:themeColor="background2" w:themeShade="80"/>
                        <w:szCs w:val="20"/>
                      </w:rPr>
                    </w:pPr>
                    <w:r w:rsidRPr="00C07341">
                      <w:rPr>
                        <w:rFonts w:ascii="Papyrus" w:hAnsi="Papyrus" w:cs="Rod"/>
                        <w:color w:val="948A54" w:themeColor="background2" w:themeShade="80"/>
                        <w:szCs w:val="20"/>
                      </w:rPr>
                      <w:t xml:space="preserve">Web: </w:t>
                    </w:r>
                    <w:r w:rsidRPr="00C07341">
                      <w:rPr>
                        <w:rFonts w:ascii="Papyrus" w:hAnsi="Papyrus" w:cs="Rod"/>
                        <w:szCs w:val="20"/>
                      </w:rPr>
                      <w:t>www.gaelsco</w:t>
                    </w:r>
                    <w:r w:rsidRPr="00C07341">
                      <w:rPr>
                        <w:rFonts w:ascii="Microsoft Himalaya" w:hAnsi="Microsoft Himalaya" w:cs="Microsoft Himalaya"/>
                        <w:szCs w:val="20"/>
                      </w:rPr>
                      <w:t>i</w:t>
                    </w:r>
                    <w:r w:rsidRPr="00C07341">
                      <w:rPr>
                        <w:rFonts w:ascii="Papyrus" w:hAnsi="Papyrus" w:cs="Rod"/>
                        <w:szCs w:val="20"/>
                      </w:rPr>
                      <w:t>lnaspe</w:t>
                    </w:r>
                    <w:r w:rsidRPr="00C07341">
                      <w:rPr>
                        <w:rFonts w:ascii="Microsoft Himalaya" w:hAnsi="Microsoft Himalaya" w:cs="Microsoft Himalaya"/>
                        <w:szCs w:val="20"/>
                      </w:rPr>
                      <w:t>i</w:t>
                    </w:r>
                    <w:r w:rsidR="00B5238A" w:rsidRPr="00C07341">
                      <w:rPr>
                        <w:rFonts w:ascii="Papyrus" w:hAnsi="Papyrus" w:cs="Rod"/>
                        <w:szCs w:val="20"/>
                      </w:rPr>
                      <w:t>ríní.org</w:t>
                    </w:r>
                  </w:p>
                  <w:p w:rsidR="004D39F4" w:rsidRPr="00B5238A" w:rsidRDefault="004D39F4" w:rsidP="00D32693">
                    <w:pPr>
                      <w:spacing w:after="0"/>
                      <w:jc w:val="center"/>
                      <w:rPr>
                        <w:rFonts w:ascii="Gabriola" w:hAnsi="Gabriola"/>
                        <w:sz w:val="24"/>
                        <w:szCs w:val="24"/>
                      </w:rPr>
                    </w:pPr>
                  </w:p>
                  <w:p w:rsidR="004D39F4" w:rsidRPr="00B5238A" w:rsidRDefault="004D39F4" w:rsidP="00D32693">
                    <w:pPr>
                      <w:spacing w:after="0"/>
                      <w:jc w:val="center"/>
                      <w:rPr>
                        <w:rFonts w:ascii="Gabriola" w:hAnsi="Gabriola"/>
                        <w:sz w:val="36"/>
                        <w:szCs w:val="36"/>
                      </w:rPr>
                    </w:pPr>
                  </w:p>
                  <w:p w:rsidR="004D39F4" w:rsidRPr="00B5238A" w:rsidRDefault="004D39F4" w:rsidP="00D32693">
                    <w:pPr>
                      <w:jc w:val="center"/>
                      <w:rPr>
                        <w:rFonts w:ascii="Gabriola" w:hAnsi="Gabriol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702" w:rsidRDefault="008D77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9F4" w:rsidRDefault="004D39F4" w:rsidP="00D32693">
      <w:pPr>
        <w:spacing w:after="0" w:line="240" w:lineRule="auto"/>
      </w:pPr>
      <w:r>
        <w:separator/>
      </w:r>
    </w:p>
  </w:footnote>
  <w:footnote w:type="continuationSeparator" w:id="0">
    <w:p w:rsidR="004D39F4" w:rsidRDefault="004D39F4" w:rsidP="00D32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702" w:rsidRDefault="008D77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9F4" w:rsidRDefault="004D39F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DDAAEE" wp14:editId="0BF33778">
              <wp:simplePos x="0" y="0"/>
              <wp:positionH relativeFrom="column">
                <wp:posOffset>-163195</wp:posOffset>
              </wp:positionH>
              <wp:positionV relativeFrom="paragraph">
                <wp:posOffset>-107315</wp:posOffset>
              </wp:positionV>
              <wp:extent cx="6143625" cy="1581150"/>
              <wp:effectExtent l="0" t="0" r="2857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3625" cy="1581150"/>
                      </a:xfrm>
                      <a:prstGeom prst="rect">
                        <a:avLst/>
                      </a:prstGeom>
                      <a:solidFill>
                        <a:srgbClr val="F1EFE7"/>
                      </a:solidFill>
                      <a:ln w="9525">
                        <a:solidFill>
                          <a:srgbClr val="EEECE1">
                            <a:lumMod val="90000"/>
                          </a:srgb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39F4" w:rsidRPr="00781275" w:rsidRDefault="004D39F4" w:rsidP="00D32693">
                          <w:pPr>
                            <w:spacing w:after="0"/>
                            <w:rPr>
                              <w:rFonts w:ascii="Papyrus" w:hAnsi="Papyrus" w:cs="Rod"/>
                              <w:color w:val="948A54" w:themeColor="background2" w:themeShade="80"/>
                              <w:sz w:val="36"/>
                              <w:szCs w:val="36"/>
                              <w:lang w:val="pt-PT"/>
                            </w:rPr>
                          </w:pPr>
                          <w:r w:rsidRPr="00781275">
                            <w:rPr>
                              <w:rFonts w:ascii="Papyrus" w:hAnsi="Papyrus" w:cs="Rod"/>
                              <w:sz w:val="32"/>
                              <w:szCs w:val="32"/>
                              <w:lang w:val="pt-PT"/>
                            </w:rPr>
                            <w:t xml:space="preserve">                                                    </w:t>
                          </w:r>
                          <w:r>
                            <w:rPr>
                              <w:rFonts w:ascii="Papyrus" w:hAnsi="Papyrus" w:cs="Rod"/>
                              <w:sz w:val="32"/>
                              <w:szCs w:val="32"/>
                              <w:lang w:val="pt-PT"/>
                            </w:rPr>
                            <w:t xml:space="preserve">                            </w:t>
                          </w:r>
                          <w:r w:rsidR="00E328E4">
                            <w:rPr>
                              <w:rFonts w:ascii="Papyrus" w:hAnsi="Papyrus" w:cs="Rod"/>
                              <w:sz w:val="32"/>
                              <w:szCs w:val="32"/>
                              <w:lang w:val="pt-PT"/>
                            </w:rPr>
                            <w:t xml:space="preserve"> </w:t>
                          </w:r>
                          <w:r w:rsidR="00B57CD2">
                            <w:rPr>
                              <w:rFonts w:ascii="Papyrus" w:hAnsi="Papyrus" w:cs="Rod"/>
                              <w:sz w:val="32"/>
                              <w:szCs w:val="32"/>
                              <w:lang w:val="pt-PT"/>
                            </w:rPr>
                            <w:t xml:space="preserve"> </w:t>
                          </w:r>
                          <w:r>
                            <w:rPr>
                              <w:rFonts w:ascii="Papyrus" w:hAnsi="Papyrus" w:cs="Rod"/>
                              <w:color w:val="948A54" w:themeColor="background2" w:themeShade="80"/>
                              <w:sz w:val="36"/>
                              <w:szCs w:val="36"/>
                              <w:lang w:val="pt-PT"/>
                            </w:rPr>
                            <w:t>Gaelsco</w:t>
                          </w:r>
                          <w:r w:rsidRPr="00781275">
                            <w:rPr>
                              <w:rFonts w:ascii="Microsoft Himalaya" w:hAnsi="Microsoft Himalaya" w:cs="Microsoft Himalaya"/>
                              <w:color w:val="948A54" w:themeColor="background2" w:themeShade="80"/>
                              <w:sz w:val="36"/>
                              <w:szCs w:val="36"/>
                              <w:lang w:val="pt-PT"/>
                            </w:rPr>
                            <w:t>i</w:t>
                          </w:r>
                          <w:r>
                            <w:rPr>
                              <w:rFonts w:ascii="Papyrus" w:hAnsi="Papyrus" w:cs="Rod"/>
                              <w:color w:val="948A54" w:themeColor="background2" w:themeShade="80"/>
                              <w:sz w:val="36"/>
                              <w:szCs w:val="36"/>
                              <w:lang w:val="pt-PT"/>
                            </w:rPr>
                            <w:t>l na Spe</w:t>
                          </w:r>
                          <w:r w:rsidRPr="00781275">
                            <w:rPr>
                              <w:rFonts w:ascii="Microsoft Himalaya" w:hAnsi="Microsoft Himalaya" w:cs="Microsoft Himalaya"/>
                              <w:color w:val="948A54" w:themeColor="background2" w:themeShade="80"/>
                              <w:sz w:val="36"/>
                              <w:szCs w:val="36"/>
                              <w:lang w:val="pt-PT"/>
                            </w:rPr>
                            <w:t>i</w:t>
                          </w:r>
                          <w:r w:rsidRPr="00781275">
                            <w:rPr>
                              <w:rFonts w:ascii="Papyrus" w:hAnsi="Papyrus" w:cs="Rod"/>
                              <w:color w:val="948A54" w:themeColor="background2" w:themeShade="80"/>
                              <w:sz w:val="36"/>
                              <w:szCs w:val="36"/>
                              <w:lang w:val="pt-PT"/>
                            </w:rPr>
                            <w:t>ríní</w:t>
                          </w:r>
                        </w:p>
                        <w:p w:rsidR="004D39F4" w:rsidRPr="00781275" w:rsidRDefault="004D39F4" w:rsidP="00D32693">
                          <w:pPr>
                            <w:spacing w:after="0"/>
                            <w:jc w:val="center"/>
                            <w:rPr>
                              <w:rFonts w:ascii="Papyrus" w:hAnsi="Papyrus" w:cs="Rod"/>
                              <w:color w:val="948A54" w:themeColor="background2" w:themeShade="80"/>
                              <w:sz w:val="36"/>
                              <w:szCs w:val="36"/>
                              <w:lang w:val="pt-PT"/>
                            </w:rPr>
                          </w:pPr>
                          <w:r w:rsidRPr="00781275"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  <w:lang w:val="pt-PT"/>
                            </w:rPr>
                            <w:t xml:space="preserve">                                                                                           </w:t>
                          </w:r>
                          <w:r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  <w:lang w:val="pt-PT"/>
                            </w:rPr>
                            <w:t xml:space="preserve">    </w:t>
                          </w:r>
                          <w:r w:rsidRPr="00781275"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  <w:lang w:val="pt-PT"/>
                            </w:rPr>
                            <w:t>82A, Bóthar na Sé Bha</w:t>
                          </w:r>
                          <w:r w:rsidRPr="00781275">
                            <w:rPr>
                              <w:rFonts w:ascii="Microsoft Himalaya" w:hAnsi="Microsoft Himalaya" w:cs="Microsoft Himalaya"/>
                              <w:color w:val="948A54" w:themeColor="background2" w:themeShade="80"/>
                              <w:sz w:val="24"/>
                              <w:szCs w:val="24"/>
                              <w:lang w:val="pt-PT"/>
                            </w:rPr>
                            <w:t>i</w:t>
                          </w:r>
                          <w:r w:rsidRPr="00781275"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  <w:lang w:val="pt-PT"/>
                            </w:rPr>
                            <w:t>lte,</w:t>
                          </w:r>
                        </w:p>
                        <w:p w:rsidR="004D39F4" w:rsidRPr="00C76B61" w:rsidRDefault="004D39F4" w:rsidP="00D32693">
                          <w:pPr>
                            <w:spacing w:after="0"/>
                            <w:jc w:val="center"/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  <w:lang w:val="pt-PT"/>
                            </w:rPr>
                          </w:pPr>
                          <w:r w:rsidRPr="00A5118E"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  <w:lang w:val="pt-PT"/>
                            </w:rPr>
                            <w:t xml:space="preserve">                                                            </w:t>
                          </w:r>
                          <w:r w:rsidR="00E328E4" w:rsidRPr="00A5118E"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  <w:lang w:val="pt-PT"/>
                            </w:rPr>
                            <w:t xml:space="preserve"> </w:t>
                          </w:r>
                          <w:r w:rsidRPr="00A5118E"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  <w:lang w:val="pt-PT"/>
                            </w:rPr>
                            <w:t xml:space="preserve"> </w:t>
                          </w:r>
                          <w:r w:rsidRPr="00C76B61"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  <w:lang w:val="pt-PT"/>
                            </w:rPr>
                            <w:t xml:space="preserve">An tSrath, </w:t>
                          </w:r>
                        </w:p>
                        <w:p w:rsidR="004D39F4" w:rsidRPr="00E328E4" w:rsidRDefault="004D39F4" w:rsidP="00D32693">
                          <w:pPr>
                            <w:spacing w:after="0"/>
                            <w:jc w:val="center"/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</w:rPr>
                          </w:pPr>
                          <w:r w:rsidRPr="00C76B61"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  <w:lang w:val="pt-PT"/>
                            </w:rPr>
                            <w:t xml:space="preserve">                                                                      </w:t>
                          </w:r>
                          <w:r w:rsidR="00E328E4" w:rsidRPr="00C76B61"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  <w:lang w:val="pt-PT"/>
                            </w:rPr>
                            <w:t xml:space="preserve"> </w:t>
                          </w:r>
                          <w:r w:rsidRPr="00C76B61"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  <w:lang w:val="pt-PT"/>
                            </w:rPr>
                            <w:t xml:space="preserve"> </w:t>
                          </w:r>
                          <w:r w:rsidRPr="00E328E4"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</w:rPr>
                            <w:t>Ba</w:t>
                          </w:r>
                          <w:r w:rsidRPr="00E328E4">
                            <w:rPr>
                              <w:rFonts w:ascii="Microsoft Himalaya" w:hAnsi="Microsoft Himalaya" w:cs="Microsoft Himalaya"/>
                              <w:color w:val="948A54" w:themeColor="background2" w:themeShade="80"/>
                              <w:sz w:val="24"/>
                              <w:szCs w:val="24"/>
                            </w:rPr>
                            <w:t>i</w:t>
                          </w:r>
                          <w:r w:rsidRPr="00E328E4"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</w:rPr>
                            <w:t xml:space="preserve">le na Scríne, </w:t>
                          </w:r>
                        </w:p>
                        <w:p w:rsidR="004D39F4" w:rsidRPr="00E328E4" w:rsidRDefault="004D39F4" w:rsidP="00D32693">
                          <w:pPr>
                            <w:spacing w:after="0"/>
                            <w:jc w:val="center"/>
                            <w:rPr>
                              <w:rFonts w:ascii="Gabriola" w:hAnsi="Gabriola"/>
                              <w:color w:val="948A54" w:themeColor="background2" w:themeShade="80"/>
                              <w:sz w:val="24"/>
                              <w:szCs w:val="24"/>
                              <w:lang w:val="pt-PT"/>
                            </w:rPr>
                          </w:pPr>
                          <w:r w:rsidRPr="00E328E4">
                            <w:rPr>
                              <w:rFonts w:ascii="Gabriola" w:hAnsi="Gabriola"/>
                              <w:color w:val="948A54" w:themeColor="background2" w:themeShade="80"/>
                              <w:sz w:val="24"/>
                              <w:szCs w:val="24"/>
                            </w:rPr>
                            <w:t xml:space="preserve">                                                                     </w:t>
                          </w:r>
                          <w:r w:rsidR="00E328E4" w:rsidRPr="00E328E4">
                            <w:rPr>
                              <w:rFonts w:ascii="Gabriola" w:hAnsi="Gabriola"/>
                              <w:color w:val="948A54" w:themeColor="background2" w:themeShade="80"/>
                              <w:sz w:val="24"/>
                              <w:szCs w:val="24"/>
                              <w:lang w:val="pt-PT"/>
                            </w:rPr>
                            <w:t xml:space="preserve">BT45  </w:t>
                          </w:r>
                          <w:r w:rsidRPr="00E328E4">
                            <w:rPr>
                              <w:rFonts w:ascii="Gabriola" w:hAnsi="Gabriola"/>
                              <w:color w:val="948A54" w:themeColor="background2" w:themeShade="80"/>
                              <w:sz w:val="24"/>
                              <w:szCs w:val="24"/>
                              <w:lang w:val="pt-PT"/>
                            </w:rPr>
                            <w:t xml:space="preserve"> 7BB</w:t>
                          </w:r>
                        </w:p>
                        <w:p w:rsidR="004D39F4" w:rsidRPr="00E328E4" w:rsidRDefault="004D39F4" w:rsidP="00D32693">
                          <w:pPr>
                            <w:spacing w:after="0"/>
                            <w:jc w:val="center"/>
                            <w:rPr>
                              <w:rFonts w:ascii="Gabriola" w:hAnsi="Gabriola"/>
                              <w:sz w:val="24"/>
                              <w:szCs w:val="24"/>
                              <w:lang w:val="pt-PT"/>
                            </w:rPr>
                          </w:pPr>
                        </w:p>
                        <w:p w:rsidR="004D39F4" w:rsidRPr="00E328E4" w:rsidRDefault="004D39F4" w:rsidP="00D32693">
                          <w:pPr>
                            <w:spacing w:after="0"/>
                            <w:jc w:val="center"/>
                            <w:rPr>
                              <w:rFonts w:ascii="Gabriola" w:hAnsi="Gabriola"/>
                              <w:sz w:val="36"/>
                              <w:szCs w:val="36"/>
                              <w:lang w:val="pt-PT"/>
                            </w:rPr>
                          </w:pPr>
                        </w:p>
                        <w:p w:rsidR="004D39F4" w:rsidRPr="00E328E4" w:rsidRDefault="004D39F4" w:rsidP="00D32693">
                          <w:pPr>
                            <w:jc w:val="center"/>
                            <w:rPr>
                              <w:rFonts w:ascii="Gabriola" w:hAnsi="Gabriola"/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DAA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2.85pt;margin-top:-8.45pt;width:483.7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" fillcolor="#f1efe7" strokecolor="#ddd9c3">
              <v:textbox>
                <w:txbxContent>
                  <w:p w:rsidR="004D39F4" w:rsidRPr="00781275" w:rsidRDefault="004D39F4" w:rsidP="00D32693">
                    <w:pPr>
                      <w:spacing w:after="0"/>
                      <w:rPr>
                        <w:rFonts w:ascii="Papyrus" w:hAnsi="Papyrus" w:cs="Rod"/>
                        <w:color w:val="948A54" w:themeColor="background2" w:themeShade="80"/>
                        <w:sz w:val="36"/>
                        <w:szCs w:val="36"/>
                        <w:lang w:val="pt-PT"/>
                      </w:rPr>
                    </w:pPr>
                    <w:r w:rsidRPr="00781275">
                      <w:rPr>
                        <w:rFonts w:ascii="Papyrus" w:hAnsi="Papyrus" w:cs="Rod"/>
                        <w:sz w:val="32"/>
                        <w:szCs w:val="32"/>
                        <w:lang w:val="pt-PT"/>
                      </w:rPr>
                      <w:t xml:space="preserve">                                                    </w:t>
                    </w:r>
                    <w:r>
                      <w:rPr>
                        <w:rFonts w:ascii="Papyrus" w:hAnsi="Papyrus" w:cs="Rod"/>
                        <w:sz w:val="32"/>
                        <w:szCs w:val="32"/>
                        <w:lang w:val="pt-PT"/>
                      </w:rPr>
                      <w:t xml:space="preserve">                            </w:t>
                    </w:r>
                    <w:r w:rsidR="00E328E4">
                      <w:rPr>
                        <w:rFonts w:ascii="Papyrus" w:hAnsi="Papyrus" w:cs="Rod"/>
                        <w:sz w:val="32"/>
                        <w:szCs w:val="32"/>
                        <w:lang w:val="pt-PT"/>
                      </w:rPr>
                      <w:t xml:space="preserve"> </w:t>
                    </w:r>
                    <w:r w:rsidR="00B57CD2">
                      <w:rPr>
                        <w:rFonts w:ascii="Papyrus" w:hAnsi="Papyrus" w:cs="Rod"/>
                        <w:sz w:val="32"/>
                        <w:szCs w:val="32"/>
                        <w:lang w:val="pt-PT"/>
                      </w:rPr>
                      <w:t xml:space="preserve"> </w:t>
                    </w:r>
                    <w:r>
                      <w:rPr>
                        <w:rFonts w:ascii="Papyrus" w:hAnsi="Papyrus" w:cs="Rod"/>
                        <w:color w:val="948A54" w:themeColor="background2" w:themeShade="80"/>
                        <w:sz w:val="36"/>
                        <w:szCs w:val="36"/>
                        <w:lang w:val="pt-PT"/>
                      </w:rPr>
                      <w:t>Gaelsco</w:t>
                    </w:r>
                    <w:r w:rsidRPr="00781275">
                      <w:rPr>
                        <w:rFonts w:ascii="Microsoft Himalaya" w:hAnsi="Microsoft Himalaya" w:cs="Microsoft Himalaya"/>
                        <w:color w:val="948A54" w:themeColor="background2" w:themeShade="80"/>
                        <w:sz w:val="36"/>
                        <w:szCs w:val="36"/>
                        <w:lang w:val="pt-PT"/>
                      </w:rPr>
                      <w:t>i</w:t>
                    </w:r>
                    <w:r>
                      <w:rPr>
                        <w:rFonts w:ascii="Papyrus" w:hAnsi="Papyrus" w:cs="Rod"/>
                        <w:color w:val="948A54" w:themeColor="background2" w:themeShade="80"/>
                        <w:sz w:val="36"/>
                        <w:szCs w:val="36"/>
                        <w:lang w:val="pt-PT"/>
                      </w:rPr>
                      <w:t>l na Spe</w:t>
                    </w:r>
                    <w:r w:rsidRPr="00781275">
                      <w:rPr>
                        <w:rFonts w:ascii="Microsoft Himalaya" w:hAnsi="Microsoft Himalaya" w:cs="Microsoft Himalaya"/>
                        <w:color w:val="948A54" w:themeColor="background2" w:themeShade="80"/>
                        <w:sz w:val="36"/>
                        <w:szCs w:val="36"/>
                        <w:lang w:val="pt-PT"/>
                      </w:rPr>
                      <w:t>i</w:t>
                    </w:r>
                    <w:r w:rsidRPr="00781275">
                      <w:rPr>
                        <w:rFonts w:ascii="Papyrus" w:hAnsi="Papyrus" w:cs="Rod"/>
                        <w:color w:val="948A54" w:themeColor="background2" w:themeShade="80"/>
                        <w:sz w:val="36"/>
                        <w:szCs w:val="36"/>
                        <w:lang w:val="pt-PT"/>
                      </w:rPr>
                      <w:t>ríní</w:t>
                    </w:r>
                  </w:p>
                  <w:p w:rsidR="004D39F4" w:rsidRPr="00781275" w:rsidRDefault="004D39F4" w:rsidP="00D32693">
                    <w:pPr>
                      <w:spacing w:after="0"/>
                      <w:jc w:val="center"/>
                      <w:rPr>
                        <w:rFonts w:ascii="Papyrus" w:hAnsi="Papyrus" w:cs="Rod"/>
                        <w:color w:val="948A54" w:themeColor="background2" w:themeShade="80"/>
                        <w:sz w:val="36"/>
                        <w:szCs w:val="36"/>
                        <w:lang w:val="pt-PT"/>
                      </w:rPr>
                    </w:pPr>
                    <w:r w:rsidRPr="00781275"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  <w:lang w:val="pt-PT"/>
                      </w:rPr>
                      <w:t xml:space="preserve">                                                                                           </w:t>
                    </w:r>
                    <w:r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  <w:lang w:val="pt-PT"/>
                      </w:rPr>
                      <w:t xml:space="preserve">    </w:t>
                    </w:r>
                    <w:r w:rsidRPr="00781275"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  <w:lang w:val="pt-PT"/>
                      </w:rPr>
                      <w:t>82A, Bóthar na Sé Bha</w:t>
                    </w:r>
                    <w:r w:rsidRPr="00781275">
                      <w:rPr>
                        <w:rFonts w:ascii="Microsoft Himalaya" w:hAnsi="Microsoft Himalaya" w:cs="Microsoft Himalaya"/>
                        <w:color w:val="948A54" w:themeColor="background2" w:themeShade="80"/>
                        <w:sz w:val="24"/>
                        <w:szCs w:val="24"/>
                        <w:lang w:val="pt-PT"/>
                      </w:rPr>
                      <w:t>i</w:t>
                    </w:r>
                    <w:r w:rsidRPr="00781275"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  <w:lang w:val="pt-PT"/>
                      </w:rPr>
                      <w:t>lte,</w:t>
                    </w:r>
                  </w:p>
                  <w:p w:rsidR="004D39F4" w:rsidRPr="00C76B61" w:rsidRDefault="004D39F4" w:rsidP="00D32693">
                    <w:pPr>
                      <w:spacing w:after="0"/>
                      <w:jc w:val="center"/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  <w:lang w:val="pt-PT"/>
                      </w:rPr>
                    </w:pPr>
                    <w:r w:rsidRPr="00A5118E"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  <w:lang w:val="pt-PT"/>
                      </w:rPr>
                      <w:t xml:space="preserve">                                                            </w:t>
                    </w:r>
                    <w:r w:rsidR="00E328E4" w:rsidRPr="00A5118E"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  <w:lang w:val="pt-PT"/>
                      </w:rPr>
                      <w:t xml:space="preserve"> </w:t>
                    </w:r>
                    <w:r w:rsidRPr="00A5118E"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  <w:lang w:val="pt-PT"/>
                      </w:rPr>
                      <w:t xml:space="preserve"> </w:t>
                    </w:r>
                    <w:r w:rsidRPr="00C76B61"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  <w:lang w:val="pt-PT"/>
                      </w:rPr>
                      <w:t xml:space="preserve">An tSrath, </w:t>
                    </w:r>
                  </w:p>
                  <w:p w:rsidR="004D39F4" w:rsidRPr="00E328E4" w:rsidRDefault="004D39F4" w:rsidP="00D32693">
                    <w:pPr>
                      <w:spacing w:after="0"/>
                      <w:jc w:val="center"/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</w:rPr>
                    </w:pPr>
                    <w:r w:rsidRPr="00C76B61"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  <w:lang w:val="pt-PT"/>
                      </w:rPr>
                      <w:t xml:space="preserve">                                                                      </w:t>
                    </w:r>
                    <w:r w:rsidR="00E328E4" w:rsidRPr="00C76B61"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  <w:lang w:val="pt-PT"/>
                      </w:rPr>
                      <w:t xml:space="preserve"> </w:t>
                    </w:r>
                    <w:r w:rsidRPr="00C76B61"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  <w:lang w:val="pt-PT"/>
                      </w:rPr>
                      <w:t xml:space="preserve"> </w:t>
                    </w:r>
                    <w:r w:rsidRPr="00E328E4"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</w:rPr>
                      <w:t>Ba</w:t>
                    </w:r>
                    <w:r w:rsidRPr="00E328E4">
                      <w:rPr>
                        <w:rFonts w:ascii="Microsoft Himalaya" w:hAnsi="Microsoft Himalaya" w:cs="Microsoft Himalaya"/>
                        <w:color w:val="948A54" w:themeColor="background2" w:themeShade="80"/>
                        <w:sz w:val="24"/>
                        <w:szCs w:val="24"/>
                      </w:rPr>
                      <w:t>i</w:t>
                    </w:r>
                    <w:r w:rsidRPr="00E328E4"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</w:rPr>
                      <w:t xml:space="preserve">le na Scríne, </w:t>
                    </w:r>
                  </w:p>
                  <w:p w:rsidR="004D39F4" w:rsidRPr="00E328E4" w:rsidRDefault="004D39F4" w:rsidP="00D32693">
                    <w:pPr>
                      <w:spacing w:after="0"/>
                      <w:jc w:val="center"/>
                      <w:rPr>
                        <w:rFonts w:ascii="Gabriola" w:hAnsi="Gabriola"/>
                        <w:color w:val="948A54" w:themeColor="background2" w:themeShade="80"/>
                        <w:sz w:val="24"/>
                        <w:szCs w:val="24"/>
                        <w:lang w:val="pt-PT"/>
                      </w:rPr>
                    </w:pPr>
                    <w:r w:rsidRPr="00E328E4">
                      <w:rPr>
                        <w:rFonts w:ascii="Gabriola" w:hAnsi="Gabriola"/>
                        <w:color w:val="948A54" w:themeColor="background2" w:themeShade="80"/>
                        <w:sz w:val="24"/>
                        <w:szCs w:val="24"/>
                      </w:rPr>
                      <w:t xml:space="preserve">                                                                     </w:t>
                    </w:r>
                    <w:r w:rsidR="00E328E4" w:rsidRPr="00E328E4">
                      <w:rPr>
                        <w:rFonts w:ascii="Gabriola" w:hAnsi="Gabriola"/>
                        <w:color w:val="948A54" w:themeColor="background2" w:themeShade="80"/>
                        <w:sz w:val="24"/>
                        <w:szCs w:val="24"/>
                        <w:lang w:val="pt-PT"/>
                      </w:rPr>
                      <w:t xml:space="preserve">BT45  </w:t>
                    </w:r>
                    <w:r w:rsidRPr="00E328E4">
                      <w:rPr>
                        <w:rFonts w:ascii="Gabriola" w:hAnsi="Gabriola"/>
                        <w:color w:val="948A54" w:themeColor="background2" w:themeShade="80"/>
                        <w:sz w:val="24"/>
                        <w:szCs w:val="24"/>
                        <w:lang w:val="pt-PT"/>
                      </w:rPr>
                      <w:t xml:space="preserve"> 7BB</w:t>
                    </w:r>
                  </w:p>
                  <w:p w:rsidR="004D39F4" w:rsidRPr="00E328E4" w:rsidRDefault="004D39F4" w:rsidP="00D32693">
                    <w:pPr>
                      <w:spacing w:after="0"/>
                      <w:jc w:val="center"/>
                      <w:rPr>
                        <w:rFonts w:ascii="Gabriola" w:hAnsi="Gabriola"/>
                        <w:sz w:val="24"/>
                        <w:szCs w:val="24"/>
                        <w:lang w:val="pt-PT"/>
                      </w:rPr>
                    </w:pPr>
                  </w:p>
                  <w:p w:rsidR="004D39F4" w:rsidRPr="00E328E4" w:rsidRDefault="004D39F4" w:rsidP="00D32693">
                    <w:pPr>
                      <w:spacing w:after="0"/>
                      <w:jc w:val="center"/>
                      <w:rPr>
                        <w:rFonts w:ascii="Gabriola" w:hAnsi="Gabriola"/>
                        <w:sz w:val="36"/>
                        <w:szCs w:val="36"/>
                        <w:lang w:val="pt-PT"/>
                      </w:rPr>
                    </w:pPr>
                  </w:p>
                  <w:p w:rsidR="004D39F4" w:rsidRPr="00E328E4" w:rsidRDefault="004D39F4" w:rsidP="00D32693">
                    <w:pPr>
                      <w:jc w:val="center"/>
                      <w:rPr>
                        <w:rFonts w:ascii="Gabriola" w:hAnsi="Gabriola"/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702" w:rsidRDefault="008D77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46DB"/>
    <w:multiLevelType w:val="hybridMultilevel"/>
    <w:tmpl w:val="53266A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93"/>
    <w:rsid w:val="00030592"/>
    <w:rsid w:val="000E5EDF"/>
    <w:rsid w:val="000F0232"/>
    <w:rsid w:val="00102399"/>
    <w:rsid w:val="001D78AE"/>
    <w:rsid w:val="001F313B"/>
    <w:rsid w:val="0024753F"/>
    <w:rsid w:val="002A6371"/>
    <w:rsid w:val="003B3696"/>
    <w:rsid w:val="003C58A0"/>
    <w:rsid w:val="003D2C6F"/>
    <w:rsid w:val="003F009C"/>
    <w:rsid w:val="0046204E"/>
    <w:rsid w:val="004D39F4"/>
    <w:rsid w:val="00564D0B"/>
    <w:rsid w:val="0057788B"/>
    <w:rsid w:val="005F1000"/>
    <w:rsid w:val="006220F2"/>
    <w:rsid w:val="006B6673"/>
    <w:rsid w:val="00704D74"/>
    <w:rsid w:val="007654F8"/>
    <w:rsid w:val="007B7703"/>
    <w:rsid w:val="007C06BC"/>
    <w:rsid w:val="007D1E04"/>
    <w:rsid w:val="008D7702"/>
    <w:rsid w:val="009672C5"/>
    <w:rsid w:val="009E7706"/>
    <w:rsid w:val="00A454AA"/>
    <w:rsid w:val="00A5118E"/>
    <w:rsid w:val="00AA17B3"/>
    <w:rsid w:val="00AB148F"/>
    <w:rsid w:val="00AB4C3D"/>
    <w:rsid w:val="00B02699"/>
    <w:rsid w:val="00B40989"/>
    <w:rsid w:val="00B5238A"/>
    <w:rsid w:val="00B57CD2"/>
    <w:rsid w:val="00B64444"/>
    <w:rsid w:val="00B66FF0"/>
    <w:rsid w:val="00BF3A69"/>
    <w:rsid w:val="00C07341"/>
    <w:rsid w:val="00C525EC"/>
    <w:rsid w:val="00C76B61"/>
    <w:rsid w:val="00CE45B4"/>
    <w:rsid w:val="00CF333A"/>
    <w:rsid w:val="00D32693"/>
    <w:rsid w:val="00D934B7"/>
    <w:rsid w:val="00DA06D0"/>
    <w:rsid w:val="00E328E4"/>
    <w:rsid w:val="00E42C3C"/>
    <w:rsid w:val="00E62BCB"/>
    <w:rsid w:val="00EA3091"/>
    <w:rsid w:val="00ED4042"/>
    <w:rsid w:val="00EE5C8A"/>
    <w:rsid w:val="00F34D9E"/>
    <w:rsid w:val="00F66A75"/>
    <w:rsid w:val="00FB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CAB8A20"/>
  <w15:docId w15:val="{509CA09A-C0BB-4C2F-B549-45158120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693"/>
  </w:style>
  <w:style w:type="paragraph" w:styleId="Footer">
    <w:name w:val="footer"/>
    <w:basedOn w:val="Normal"/>
    <w:link w:val="FooterChar"/>
    <w:uiPriority w:val="99"/>
    <w:unhideWhenUsed/>
    <w:rsid w:val="00D32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693"/>
  </w:style>
  <w:style w:type="character" w:styleId="Hyperlink">
    <w:name w:val="Hyperlink"/>
    <w:basedOn w:val="DefaultParagraphFont"/>
    <w:uiPriority w:val="99"/>
    <w:unhideWhenUsed/>
    <w:rsid w:val="00D326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0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1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kelly745@c2kni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elscoilnaspeirini.or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CFF5F-5FDB-4828-A8AD-F0AEF9308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6A2528D</Template>
  <TotalTime>0</TotalTime>
  <Pages>1</Pages>
  <Words>360</Words>
  <Characters>2058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Gribben</dc:creator>
  <cp:lastModifiedBy>M Dowdall</cp:lastModifiedBy>
  <cp:revision>2</cp:revision>
  <cp:lastPrinted>2019-11-22T12:05:00Z</cp:lastPrinted>
  <dcterms:created xsi:type="dcterms:W3CDTF">2020-09-04T14:03:00Z</dcterms:created>
  <dcterms:modified xsi:type="dcterms:W3CDTF">2020-09-04T14:03:00Z</dcterms:modified>
</cp:coreProperties>
</file>